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4704A" w14:textId="70979F56" w:rsidR="0041033D" w:rsidRPr="000C5997" w:rsidRDefault="00747DA8" w:rsidP="00E12140">
      <w:pPr>
        <w:pStyle w:val="Beschrijvingvanartikel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Verslag</w:t>
      </w:r>
      <w:r w:rsidR="00723B84" w:rsidRPr="000C599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50035" w:rsidRPr="000C5997">
        <w:rPr>
          <w:rFonts w:ascii="Times New Roman" w:hAnsi="Times New Roman" w:cs="Times New Roman"/>
          <w:b/>
          <w:sz w:val="24"/>
          <w:szCs w:val="24"/>
          <w:u w:val="single"/>
        </w:rPr>
        <w:t xml:space="preserve"> vergadering RvB GEOZ van </w:t>
      </w:r>
      <w:r w:rsidR="0044433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CC47D8">
        <w:rPr>
          <w:rFonts w:ascii="Times New Roman" w:hAnsi="Times New Roman" w:cs="Times New Roman"/>
          <w:b/>
          <w:sz w:val="24"/>
          <w:szCs w:val="24"/>
          <w:u w:val="single"/>
        </w:rPr>
        <w:t xml:space="preserve"> feb</w:t>
      </w:r>
      <w:r w:rsidR="00444335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2023</w:t>
      </w:r>
      <w:r w:rsidR="00A95AFF" w:rsidRPr="000C599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06FBF" w:rsidRPr="000C599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33128" w:rsidRPr="000C599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E1A2CBC" w14:textId="3FF8660D" w:rsidR="00733128" w:rsidRPr="000C5997" w:rsidRDefault="0041033D" w:rsidP="0041033D">
      <w:pPr>
        <w:pStyle w:val="Beschrijvingvanartikel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0C5997">
        <w:rPr>
          <w:rFonts w:ascii="Times New Roman" w:hAnsi="Times New Roman" w:cs="Times New Roman"/>
          <w:b/>
          <w:sz w:val="24"/>
          <w:szCs w:val="24"/>
          <w:u w:val="single"/>
        </w:rPr>
        <w:t>Ref.DC</w:t>
      </w:r>
      <w:proofErr w:type="spellEnd"/>
      <w:r w:rsidRPr="000C5997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44433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0C5997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444335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CC47D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95AFF" w:rsidRPr="000C599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0C5997">
        <w:rPr>
          <w:rFonts w:ascii="Times New Roman" w:hAnsi="Times New Roman" w:cs="Times New Roman"/>
          <w:b/>
          <w:sz w:val="24"/>
          <w:szCs w:val="24"/>
          <w:u w:val="single"/>
        </w:rPr>
        <w:t>vzwGEOZ</w:t>
      </w:r>
    </w:p>
    <w:p w14:paraId="7FBA0C4F" w14:textId="41D9CA40" w:rsidR="0041033D" w:rsidRDefault="00093BF0" w:rsidP="00E12140">
      <w:pPr>
        <w:pStyle w:val="Beschrijvingvanartikel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5997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D42B0C" w:rsidRPr="000C5997">
        <w:rPr>
          <w:rFonts w:ascii="Times New Roman" w:hAnsi="Times New Roman" w:cs="Times New Roman"/>
          <w:b/>
          <w:sz w:val="24"/>
          <w:szCs w:val="24"/>
          <w:u w:val="single"/>
        </w:rPr>
        <w:t>anwezig</w:t>
      </w:r>
      <w:r w:rsidR="00450035" w:rsidRPr="000C5997">
        <w:rPr>
          <w:rFonts w:ascii="Times New Roman" w:hAnsi="Times New Roman" w:cs="Times New Roman"/>
          <w:b/>
          <w:sz w:val="24"/>
          <w:szCs w:val="24"/>
          <w:u w:val="single"/>
        </w:rPr>
        <w:t xml:space="preserve"> : </w:t>
      </w:r>
    </w:p>
    <w:p w14:paraId="5B30CDB1" w14:textId="7678FCA3" w:rsidR="002C71CE" w:rsidRPr="002C71CE" w:rsidRDefault="002C71CE" w:rsidP="00E12140">
      <w:pPr>
        <w:pStyle w:val="Beschrijvingvanartikel"/>
        <w:rPr>
          <w:rFonts w:ascii="Times New Roman" w:hAnsi="Times New Roman" w:cs="Times New Roman"/>
          <w:bCs/>
          <w:sz w:val="24"/>
          <w:szCs w:val="24"/>
        </w:rPr>
      </w:pPr>
      <w:r w:rsidRPr="002C71CE">
        <w:rPr>
          <w:rFonts w:ascii="Times New Roman" w:hAnsi="Times New Roman" w:cs="Times New Roman"/>
          <w:bCs/>
          <w:sz w:val="24"/>
          <w:szCs w:val="24"/>
        </w:rPr>
        <w:t>Jelle – Ronny – Kevin – Yannick en Didier.</w:t>
      </w:r>
    </w:p>
    <w:p w14:paraId="1A80FB98" w14:textId="20B2D0FC" w:rsidR="002C71CE" w:rsidRDefault="002C71CE" w:rsidP="00E12140">
      <w:pPr>
        <w:pStyle w:val="Beschrijvingvanartikel"/>
        <w:rPr>
          <w:rFonts w:ascii="Times New Roman" w:hAnsi="Times New Roman" w:cs="Times New Roman"/>
          <w:bCs/>
          <w:sz w:val="24"/>
          <w:szCs w:val="24"/>
        </w:rPr>
      </w:pPr>
      <w:r w:rsidRPr="002C71CE">
        <w:rPr>
          <w:rFonts w:ascii="Times New Roman" w:hAnsi="Times New Roman" w:cs="Times New Roman"/>
          <w:bCs/>
          <w:sz w:val="24"/>
          <w:szCs w:val="24"/>
        </w:rPr>
        <w:t>Xavier was verontschuldigd wegens ziekte .</w:t>
      </w:r>
    </w:p>
    <w:p w14:paraId="07082406" w14:textId="77777777" w:rsidR="008D51FD" w:rsidRPr="002C71CE" w:rsidRDefault="008D51FD" w:rsidP="00E12140">
      <w:pPr>
        <w:pStyle w:val="Beschrijvingvanartikel"/>
        <w:rPr>
          <w:rFonts w:ascii="Times New Roman" w:hAnsi="Times New Roman" w:cs="Times New Roman"/>
          <w:bCs/>
          <w:sz w:val="24"/>
          <w:szCs w:val="24"/>
        </w:rPr>
      </w:pPr>
    </w:p>
    <w:p w14:paraId="35F1AF7F" w14:textId="253F38F8" w:rsidR="00C6478D" w:rsidRDefault="00C6478D" w:rsidP="00E12140">
      <w:pPr>
        <w:pStyle w:val="Beschrijvingvanartikel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Nieuw bestuurslid : </w:t>
      </w:r>
    </w:p>
    <w:p w14:paraId="057959EA" w14:textId="5E5AB0CD" w:rsidR="009A7974" w:rsidRDefault="002C71CE" w:rsidP="00E12140">
      <w:pPr>
        <w:pStyle w:val="Beschrijvingvanartikel"/>
        <w:rPr>
          <w:rFonts w:ascii="Times New Roman" w:hAnsi="Times New Roman" w:cs="Times New Roman"/>
          <w:bCs/>
          <w:sz w:val="24"/>
          <w:szCs w:val="24"/>
        </w:rPr>
      </w:pPr>
      <w:r w:rsidRPr="002C71CE">
        <w:rPr>
          <w:rFonts w:ascii="Times New Roman" w:hAnsi="Times New Roman" w:cs="Times New Roman"/>
          <w:bCs/>
          <w:sz w:val="24"/>
          <w:szCs w:val="24"/>
        </w:rPr>
        <w:t>Er is een kandidaat bestuurslid die na de volgende AV zal uitgenodigd worden naar de RvB .</w:t>
      </w:r>
    </w:p>
    <w:p w14:paraId="583D9245" w14:textId="77777777" w:rsidR="008D51FD" w:rsidRPr="002C71CE" w:rsidRDefault="008D51FD" w:rsidP="00E12140">
      <w:pPr>
        <w:pStyle w:val="Beschrijvingvanartikel"/>
        <w:rPr>
          <w:rFonts w:ascii="Times New Roman" w:hAnsi="Times New Roman" w:cs="Times New Roman"/>
          <w:bCs/>
          <w:sz w:val="24"/>
          <w:szCs w:val="24"/>
        </w:rPr>
      </w:pPr>
    </w:p>
    <w:p w14:paraId="1B86CE74" w14:textId="624F49CB" w:rsidR="003D5C30" w:rsidRDefault="003D5C30" w:rsidP="00E12140">
      <w:pPr>
        <w:pStyle w:val="Beschrijvingvanartikel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5C3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Dispuut LDC </w:t>
      </w:r>
      <w:r w:rsidR="005F5B4A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Pr="003D5C3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Zand</w:t>
      </w:r>
      <w:r w:rsidR="005F5B4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16CECEDC" w14:textId="5819C12D" w:rsidR="009A7974" w:rsidRDefault="002C71CE" w:rsidP="00E12140">
      <w:pPr>
        <w:pStyle w:val="Beschrijvingvanartikel"/>
        <w:rPr>
          <w:rFonts w:ascii="Times New Roman" w:hAnsi="Times New Roman" w:cs="Times New Roman"/>
          <w:sz w:val="24"/>
          <w:szCs w:val="24"/>
        </w:rPr>
      </w:pPr>
      <w:r w:rsidRPr="002C71CE">
        <w:rPr>
          <w:rFonts w:ascii="Times New Roman" w:hAnsi="Times New Roman" w:cs="Times New Roman"/>
          <w:sz w:val="24"/>
          <w:szCs w:val="24"/>
        </w:rPr>
        <w:t xml:space="preserve">De RvB heeft kennis genomen van de verschillende standpunten van </w:t>
      </w:r>
      <w:r>
        <w:rPr>
          <w:rFonts w:ascii="Times New Roman" w:hAnsi="Times New Roman" w:cs="Times New Roman"/>
          <w:sz w:val="24"/>
          <w:szCs w:val="24"/>
        </w:rPr>
        <w:t>de betrokken personen .</w:t>
      </w:r>
    </w:p>
    <w:p w14:paraId="6F14CDC3" w14:textId="38BE758C" w:rsidR="002C71CE" w:rsidRDefault="002C71CE" w:rsidP="00E12140">
      <w:pPr>
        <w:pStyle w:val="Beschrijvingvanartike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heeft uitspraak gedaan aan de hand van het Innerlijk Huishoudelijk reglement.</w:t>
      </w:r>
    </w:p>
    <w:p w14:paraId="0B59EE6B" w14:textId="4D214D30" w:rsidR="009A7974" w:rsidRDefault="002C71CE" w:rsidP="00E12140">
      <w:pPr>
        <w:pStyle w:val="Beschrijvingvanartike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betrokken spelers zijn via hun club ingelicht over de sancties.</w:t>
      </w:r>
    </w:p>
    <w:p w14:paraId="119B0867" w14:textId="77777777" w:rsidR="008D51FD" w:rsidRPr="002C71CE" w:rsidRDefault="008D51FD" w:rsidP="00E12140">
      <w:pPr>
        <w:pStyle w:val="Beschrijvingvanartikel"/>
        <w:rPr>
          <w:rFonts w:ascii="Times New Roman" w:hAnsi="Times New Roman" w:cs="Times New Roman"/>
          <w:sz w:val="24"/>
          <w:szCs w:val="24"/>
        </w:rPr>
      </w:pPr>
    </w:p>
    <w:p w14:paraId="70CFDC5F" w14:textId="141C3C17" w:rsidR="00714C7B" w:rsidRDefault="00714C7B" w:rsidP="00E12140">
      <w:pPr>
        <w:pStyle w:val="Beschrijvingvanartikel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Ploegen ERE</w:t>
      </w:r>
    </w:p>
    <w:p w14:paraId="1A3A0132" w14:textId="29B29314" w:rsidR="009A7974" w:rsidRDefault="00F367B4" w:rsidP="00E12140">
      <w:pPr>
        <w:pStyle w:val="Beschrijvingvanartikel"/>
        <w:rPr>
          <w:rFonts w:ascii="Times New Roman" w:hAnsi="Times New Roman" w:cs="Times New Roman"/>
          <w:sz w:val="24"/>
          <w:szCs w:val="24"/>
        </w:rPr>
      </w:pPr>
      <w:r w:rsidRPr="00F367B4">
        <w:rPr>
          <w:rFonts w:ascii="Times New Roman" w:hAnsi="Times New Roman" w:cs="Times New Roman"/>
          <w:sz w:val="24"/>
          <w:szCs w:val="24"/>
        </w:rPr>
        <w:t xml:space="preserve">Verschillende ploegen polsen nu al naar de samenstelling van de reeksen voor volgend seizoen ! </w:t>
      </w:r>
    </w:p>
    <w:p w14:paraId="42C13F0E" w14:textId="6984473E" w:rsidR="00F367B4" w:rsidRDefault="00F367B4" w:rsidP="00E12140">
      <w:pPr>
        <w:pStyle w:val="Beschrijvingvanartikel"/>
        <w:rPr>
          <w:rFonts w:ascii="Times New Roman" w:hAnsi="Times New Roman" w:cs="Times New Roman"/>
          <w:sz w:val="24"/>
          <w:szCs w:val="24"/>
        </w:rPr>
      </w:pPr>
      <w:r w:rsidRPr="00F367B4">
        <w:rPr>
          <w:rFonts w:ascii="Times New Roman" w:hAnsi="Times New Roman" w:cs="Times New Roman"/>
          <w:sz w:val="24"/>
          <w:szCs w:val="24"/>
        </w:rPr>
        <w:t>He</w:t>
      </w:r>
      <w:r w:rsidRPr="00F367B4">
        <w:rPr>
          <w:rFonts w:ascii="Times New Roman" w:hAnsi="Times New Roman" w:cs="Times New Roman"/>
          <w:sz w:val="24"/>
          <w:szCs w:val="24"/>
        </w:rPr>
        <w:t>t bestuur blijft erbij dat wij afhankelijk zijn van het aantal inschrijvingen</w:t>
      </w:r>
      <w:r>
        <w:rPr>
          <w:rFonts w:ascii="Times New Roman" w:hAnsi="Times New Roman" w:cs="Times New Roman"/>
          <w:sz w:val="24"/>
          <w:szCs w:val="24"/>
        </w:rPr>
        <w:t xml:space="preserve"> voor volgend seizoen . </w:t>
      </w:r>
    </w:p>
    <w:p w14:paraId="1A2B79B3" w14:textId="59760423" w:rsidR="009A7974" w:rsidRDefault="00F367B4" w:rsidP="00E12140">
      <w:pPr>
        <w:pStyle w:val="Beschrijvingvanartike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 zal er strikt toegezien worden op de juiste afhandeling i.v.m. stijgen en dalen.</w:t>
      </w:r>
    </w:p>
    <w:p w14:paraId="1F89A2F6" w14:textId="77777777" w:rsidR="008D51FD" w:rsidRPr="00F367B4" w:rsidRDefault="008D51FD" w:rsidP="00E12140">
      <w:pPr>
        <w:pStyle w:val="Beschrijvingvanartikel"/>
        <w:rPr>
          <w:rFonts w:ascii="Times New Roman" w:hAnsi="Times New Roman" w:cs="Times New Roman"/>
          <w:sz w:val="24"/>
          <w:szCs w:val="24"/>
        </w:rPr>
      </w:pPr>
    </w:p>
    <w:p w14:paraId="2BECF7E7" w14:textId="039E025B" w:rsidR="00706FBF" w:rsidRDefault="00706FBF" w:rsidP="00E12140">
      <w:pPr>
        <w:pStyle w:val="Beschrijvingvanartikel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5997">
        <w:rPr>
          <w:rFonts w:ascii="Times New Roman" w:hAnsi="Times New Roman" w:cs="Times New Roman"/>
          <w:b/>
          <w:sz w:val="24"/>
          <w:szCs w:val="24"/>
          <w:u w:val="single"/>
        </w:rPr>
        <w:t>Financieel :</w:t>
      </w:r>
    </w:p>
    <w:p w14:paraId="4F0AAF63" w14:textId="38CA0898" w:rsidR="00CC47D8" w:rsidRDefault="00F367B4" w:rsidP="00F367B4">
      <w:pPr>
        <w:pStyle w:val="Beschrijvingvanartike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formulieren voor de statuten zijn “eindelijk” terug boven water gekomen en we hopen dat er nu –eindelijk – eens schot in de zaak komt.</w:t>
      </w:r>
      <w:r w:rsidR="00CC47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B8926D" w14:textId="7E2339E9" w:rsidR="00F367B4" w:rsidRDefault="00F367B4" w:rsidP="00F367B4">
      <w:pPr>
        <w:pStyle w:val="Beschrijvingvanartikel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Verantwoordelijke Yannick zal deze nu opnieuw bundelen en opsturen naar de bevoegde instanties.</w:t>
      </w:r>
    </w:p>
    <w:p w14:paraId="3F3F95B6" w14:textId="7E3D6E96" w:rsidR="009A7974" w:rsidRDefault="00F367B4" w:rsidP="00F367B4">
      <w:pPr>
        <w:pStyle w:val="Beschrijvingvanartikel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Kost voor de website = 140€ .</w:t>
      </w:r>
    </w:p>
    <w:p w14:paraId="15C86BAD" w14:textId="77777777" w:rsidR="008D51FD" w:rsidRPr="005F5B4A" w:rsidRDefault="008D51FD" w:rsidP="00F367B4">
      <w:pPr>
        <w:pStyle w:val="Beschrijvingvanartikel"/>
        <w:ind w:left="720"/>
        <w:rPr>
          <w:rFonts w:ascii="Times New Roman" w:hAnsi="Times New Roman" w:cs="Times New Roman"/>
          <w:sz w:val="24"/>
          <w:szCs w:val="24"/>
        </w:rPr>
      </w:pPr>
    </w:p>
    <w:p w14:paraId="353E56F9" w14:textId="32ED69E0" w:rsidR="005F5B4A" w:rsidRDefault="005F5B4A" w:rsidP="005F5B4A">
      <w:pPr>
        <w:pStyle w:val="Beschrijvingvanartikel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F5B4A">
        <w:rPr>
          <w:rFonts w:ascii="Times New Roman" w:hAnsi="Times New Roman" w:cs="Times New Roman"/>
          <w:b/>
          <w:bCs/>
          <w:sz w:val="24"/>
          <w:szCs w:val="24"/>
          <w:u w:val="single"/>
        </w:rPr>
        <w:t>AV van KBGB</w:t>
      </w:r>
    </w:p>
    <w:p w14:paraId="59038353" w14:textId="100A9DF4" w:rsidR="00F367B4" w:rsidRDefault="00F367B4" w:rsidP="005F5B4A">
      <w:pPr>
        <w:pStyle w:val="Beschrijvingvanartike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Volgende zaterdag 11/02 is er AV van de KBGB. Geoz zal niet vertegenwoordigd zijn , daar wij zelf onze AV van ons verbond hebben. </w:t>
      </w:r>
    </w:p>
    <w:p w14:paraId="025A6253" w14:textId="55A2DE35" w:rsidR="008D51FD" w:rsidRDefault="008D51FD" w:rsidP="005F5B4A">
      <w:pPr>
        <w:pStyle w:val="Beschrijvingvanartike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Wij willen wel volgende punten toevoegen aan de agenda ;</w:t>
      </w:r>
    </w:p>
    <w:p w14:paraId="64338B2B" w14:textId="236E3AB0" w:rsidR="008D51FD" w:rsidRDefault="008D51FD" w:rsidP="008D51FD">
      <w:pPr>
        <w:pStyle w:val="Beschrijvingvanartikel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ELO punten wegen te weinig door , spelers blijven te lang hangen .</w:t>
      </w:r>
    </w:p>
    <w:p w14:paraId="49196443" w14:textId="4F4171A4" w:rsidR="009A7974" w:rsidRPr="008D51FD" w:rsidRDefault="008D51FD" w:rsidP="00AF31E7">
      <w:pPr>
        <w:pStyle w:val="Beschrijvingvanartikel"/>
        <w:numPr>
          <w:ilvl w:val="0"/>
          <w:numId w:val="36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51FD">
        <w:rPr>
          <w:rFonts w:ascii="Times New Roman" w:hAnsi="Times New Roman" w:cs="Times New Roman"/>
          <w:sz w:val="24"/>
          <w:szCs w:val="24"/>
        </w:rPr>
        <w:t xml:space="preserve">Geoz betreurt het feit dat de verbonden geen inspraak meer krijgen in de selectie voor de interland. . Wie selecteert er nu en op welke basis ? </w:t>
      </w:r>
    </w:p>
    <w:p w14:paraId="467FCF48" w14:textId="5937A42D" w:rsidR="00F8098F" w:rsidRDefault="00F8098F" w:rsidP="00F8098F">
      <w:pPr>
        <w:pStyle w:val="Beschrijvingvanartikel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3D5C3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Kledii</w:t>
      </w:r>
      <w:proofErr w:type="spellEnd"/>
      <w:r w:rsidRPr="003D5C3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bestuur.</w:t>
      </w:r>
    </w:p>
    <w:p w14:paraId="46A22CDC" w14:textId="79FEEE1D" w:rsidR="009A7974" w:rsidRDefault="008D51FD" w:rsidP="00F8098F">
      <w:pPr>
        <w:pStyle w:val="Beschrijvingvanartike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Didier zoekt info voor de aankoop van hemden ( met logo ) voor de bestuursleden .</w:t>
      </w:r>
    </w:p>
    <w:p w14:paraId="64D76BA4" w14:textId="44D79700" w:rsidR="008D51FD" w:rsidRDefault="008D51FD" w:rsidP="00F8098F">
      <w:pPr>
        <w:pStyle w:val="Beschrijvingvanartikel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DC8BBF6" w14:textId="30ACFD1C" w:rsidR="008D51FD" w:rsidRDefault="008D51FD" w:rsidP="00F8098F">
      <w:pPr>
        <w:pStyle w:val="Beschrijvingvanartikel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Geoz Verbondskampioenschappen </w:t>
      </w:r>
    </w:p>
    <w:p w14:paraId="7776F921" w14:textId="7B0B8117" w:rsidR="008D51FD" w:rsidRDefault="008D51FD" w:rsidP="00F8098F">
      <w:pPr>
        <w:pStyle w:val="Beschrijvingvanartikel"/>
        <w:rPr>
          <w:rFonts w:ascii="Times New Roman" w:hAnsi="Times New Roman" w:cs="Times New Roman"/>
          <w:sz w:val="24"/>
          <w:szCs w:val="24"/>
        </w:rPr>
      </w:pPr>
      <w:r w:rsidRPr="008D51FD">
        <w:rPr>
          <w:rFonts w:ascii="Times New Roman" w:hAnsi="Times New Roman" w:cs="Times New Roman"/>
          <w:sz w:val="24"/>
          <w:szCs w:val="24"/>
        </w:rPr>
        <w:t>Er zijn momenteel een 150 inschrijvingen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644EAA" w14:textId="5AD31BFD" w:rsidR="008D51FD" w:rsidRDefault="008D51FD" w:rsidP="00F8098F">
      <w:pPr>
        <w:pStyle w:val="Beschrijvingvanartike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 maandag 1 mei worden de biljarts geleverd.</w:t>
      </w:r>
    </w:p>
    <w:p w14:paraId="6FE58E5D" w14:textId="363B7F86" w:rsidR="008D51FD" w:rsidRDefault="008D51FD" w:rsidP="00F8098F">
      <w:pPr>
        <w:pStyle w:val="Beschrijvingvanartike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prijzen voor de catering worden vastgelegd. </w:t>
      </w:r>
    </w:p>
    <w:p w14:paraId="239816EB" w14:textId="141F84A8" w:rsidR="007B0122" w:rsidRDefault="007B0122" w:rsidP="00F8098F">
      <w:pPr>
        <w:pStyle w:val="Beschrijvingvanartike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affiches worden bedeeld aan de clubs op de AV.</w:t>
      </w:r>
    </w:p>
    <w:p w14:paraId="1830CDD7" w14:textId="28AC0A91" w:rsidR="007B0122" w:rsidRDefault="007B0122" w:rsidP="00F8098F">
      <w:pPr>
        <w:pStyle w:val="Beschrijvingvanartike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Aankoop/huur van diepvries .</w:t>
      </w:r>
    </w:p>
    <w:p w14:paraId="6B1E352A" w14:textId="6FEBFAC9" w:rsidR="007B0122" w:rsidRDefault="007B0122" w:rsidP="00F8098F">
      <w:pPr>
        <w:pStyle w:val="Beschrijvingvanartike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Jelle en Didier gaan “kijken” voor </w:t>
      </w:r>
      <w:proofErr w:type="spellStart"/>
      <w:r>
        <w:rPr>
          <w:rFonts w:ascii="Times New Roman" w:hAnsi="Times New Roman" w:cs="Times New Roman"/>
          <w:sz w:val="24"/>
          <w:szCs w:val="24"/>
        </w:rPr>
        <w:t>trofeen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0F47C6F4" w14:textId="4FA83BEE" w:rsidR="007B0122" w:rsidRDefault="007B0122" w:rsidP="00F8098F">
      <w:pPr>
        <w:pStyle w:val="Beschrijvingvanartikel"/>
        <w:rPr>
          <w:rFonts w:ascii="Times New Roman" w:hAnsi="Times New Roman" w:cs="Times New Roman"/>
          <w:sz w:val="24"/>
          <w:szCs w:val="24"/>
        </w:rPr>
      </w:pPr>
    </w:p>
    <w:p w14:paraId="041009A2" w14:textId="20F81354" w:rsidR="007B0122" w:rsidRPr="007B0122" w:rsidRDefault="007B0122" w:rsidP="00F8098F">
      <w:pPr>
        <w:pStyle w:val="Beschrijvingvanartikel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B012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Geoz Happening </w:t>
      </w:r>
    </w:p>
    <w:p w14:paraId="680A4778" w14:textId="7AB1D9A1" w:rsidR="007B0122" w:rsidRDefault="007B0122" w:rsidP="00F8098F">
      <w:pPr>
        <w:pStyle w:val="Beschrijvingvanartike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juni in Brielpoort Deinze</w:t>
      </w:r>
    </w:p>
    <w:p w14:paraId="13F6EFB3" w14:textId="7026B9C3" w:rsidR="007B0122" w:rsidRDefault="007B0122" w:rsidP="00F8098F">
      <w:pPr>
        <w:pStyle w:val="Beschrijvingvanartike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Optreden Giovanni en Peggy .</w:t>
      </w:r>
    </w:p>
    <w:p w14:paraId="18B17038" w14:textId="19768C4D" w:rsidR="007B0122" w:rsidRDefault="007B0122" w:rsidP="00F8098F">
      <w:pPr>
        <w:pStyle w:val="Beschrijvingvanartike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Gratis Aperitief</w:t>
      </w:r>
    </w:p>
    <w:p w14:paraId="75B9A4F0" w14:textId="6D524C4A" w:rsidR="007B0122" w:rsidRDefault="007B0122" w:rsidP="00F8098F">
      <w:pPr>
        <w:pStyle w:val="Beschrijvingvanartike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Varkenshaasje in Portosaus / Tongrolletjes van de chef/ </w:t>
      </w:r>
      <w:proofErr w:type="spellStart"/>
      <w:r>
        <w:rPr>
          <w:rFonts w:ascii="Times New Roman" w:hAnsi="Times New Roman" w:cs="Times New Roman"/>
          <w:sz w:val="24"/>
          <w:szCs w:val="24"/>
        </w:rPr>
        <w:t>Veggie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-burger/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Ballekes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kids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945B4D0" w14:textId="25E63E2D" w:rsidR="007B0122" w:rsidRDefault="007B0122" w:rsidP="007B0122">
      <w:pPr>
        <w:pStyle w:val="Beschrijvingvanartikel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 frietjes en groenten</w:t>
      </w:r>
    </w:p>
    <w:p w14:paraId="0CEC0949" w14:textId="25A2B22C" w:rsidR="007B0122" w:rsidRDefault="007B0122" w:rsidP="007B0122">
      <w:pPr>
        <w:pStyle w:val="Beschrijvingvanartikel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Gratis chocomousse</w:t>
      </w:r>
    </w:p>
    <w:p w14:paraId="6D9A0E69" w14:textId="61E91D8A" w:rsidR="007B0122" w:rsidRDefault="007B0122" w:rsidP="007B0122">
      <w:pPr>
        <w:pStyle w:val="Beschrijvingvanartikel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Deelname : 20€ .</w:t>
      </w:r>
    </w:p>
    <w:p w14:paraId="7A0285A5" w14:textId="4B366407" w:rsidR="007B0122" w:rsidRDefault="007B0122" w:rsidP="007B0122">
      <w:pPr>
        <w:pStyle w:val="Beschrijvingvanartike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Inschrijven via de site</w:t>
      </w:r>
    </w:p>
    <w:p w14:paraId="00A83956" w14:textId="50AC5515" w:rsidR="007B0122" w:rsidRDefault="007B0122" w:rsidP="007B0122">
      <w:pPr>
        <w:pStyle w:val="Beschrijvingvanartikel"/>
        <w:rPr>
          <w:rFonts w:ascii="Times New Roman" w:hAnsi="Times New Roman" w:cs="Times New Roman"/>
          <w:sz w:val="24"/>
          <w:szCs w:val="24"/>
        </w:rPr>
      </w:pPr>
    </w:p>
    <w:p w14:paraId="7E48F359" w14:textId="17CCD8F6" w:rsidR="007B0122" w:rsidRPr="008D51FD" w:rsidRDefault="007B0122" w:rsidP="007B0122">
      <w:pPr>
        <w:pStyle w:val="Beschrijvingvanartike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Clubs die willen de Happening organiseren in 2024 kunnen info vragen bij de secretaris.</w:t>
      </w:r>
    </w:p>
    <w:p w14:paraId="4401BF27" w14:textId="545A9517" w:rsidR="008D51FD" w:rsidRPr="008D51FD" w:rsidRDefault="008D51FD" w:rsidP="00F8098F">
      <w:pPr>
        <w:pStyle w:val="Beschrijvingvanartikel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51FD">
        <w:rPr>
          <w:rFonts w:ascii="Times New Roman" w:hAnsi="Times New Roman" w:cs="Times New Roman"/>
          <w:b/>
          <w:bCs/>
          <w:sz w:val="24"/>
          <w:szCs w:val="24"/>
          <w:u w:val="single"/>
        </w:rPr>
        <w:t>AV van 11/02/2023</w:t>
      </w:r>
    </w:p>
    <w:p w14:paraId="4E126794" w14:textId="445722E8" w:rsidR="009A7974" w:rsidRPr="008D51FD" w:rsidRDefault="008D51FD" w:rsidP="00F8098F">
      <w:pPr>
        <w:pStyle w:val="Beschrijvingvanartikel"/>
        <w:rPr>
          <w:rFonts w:ascii="Times New Roman" w:hAnsi="Times New Roman" w:cs="Times New Roman"/>
          <w:sz w:val="24"/>
          <w:szCs w:val="24"/>
        </w:rPr>
      </w:pPr>
      <w:r w:rsidRPr="008D51FD">
        <w:rPr>
          <w:rFonts w:ascii="Times New Roman" w:hAnsi="Times New Roman" w:cs="Times New Roman"/>
          <w:sz w:val="24"/>
          <w:szCs w:val="24"/>
        </w:rPr>
        <w:t xml:space="preserve">De agenda wordt opgemaakt </w:t>
      </w:r>
      <w:r>
        <w:rPr>
          <w:rFonts w:ascii="Times New Roman" w:hAnsi="Times New Roman" w:cs="Times New Roman"/>
          <w:sz w:val="24"/>
          <w:szCs w:val="24"/>
        </w:rPr>
        <w:t xml:space="preserve">en zal </w:t>
      </w:r>
      <w:proofErr w:type="spellStart"/>
      <w:r>
        <w:rPr>
          <w:rFonts w:ascii="Times New Roman" w:hAnsi="Times New Roman" w:cs="Times New Roman"/>
          <w:sz w:val="24"/>
          <w:szCs w:val="24"/>
        </w:rPr>
        <w:t>asap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opgestuurd worden door de secretaris.</w:t>
      </w:r>
    </w:p>
    <w:p w14:paraId="64294434" w14:textId="77777777" w:rsidR="009A7974" w:rsidRPr="003D5C30" w:rsidRDefault="009A7974" w:rsidP="00F8098F">
      <w:pPr>
        <w:pStyle w:val="Beschrijvingvanartikel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5AF8FB0" w14:textId="2BE2BAE9" w:rsidR="0026686B" w:rsidRPr="000C5997" w:rsidRDefault="0026686B" w:rsidP="00E12140">
      <w:pPr>
        <w:pStyle w:val="Beschrijvingvanartikel"/>
        <w:rPr>
          <w:rFonts w:ascii="Times New Roman" w:hAnsi="Times New Roman" w:cs="Times New Roman"/>
          <w:sz w:val="24"/>
          <w:szCs w:val="24"/>
          <w:lang w:val="nl-BE"/>
        </w:rPr>
      </w:pPr>
      <w:r w:rsidRPr="000C5997">
        <w:rPr>
          <w:rFonts w:ascii="Times New Roman" w:hAnsi="Times New Roman" w:cs="Times New Roman"/>
          <w:sz w:val="24"/>
          <w:szCs w:val="24"/>
          <w:lang w:val="nl-BE"/>
        </w:rPr>
        <w:t xml:space="preserve">Didier </w:t>
      </w:r>
      <w:r w:rsidR="00A17550" w:rsidRPr="000C5997">
        <w:rPr>
          <w:rFonts w:ascii="Times New Roman" w:hAnsi="Times New Roman" w:cs="Times New Roman"/>
          <w:sz w:val="24"/>
          <w:szCs w:val="24"/>
          <w:lang w:val="nl-BE"/>
        </w:rPr>
        <w:t xml:space="preserve">,  </w:t>
      </w:r>
      <w:r w:rsidR="005772EF" w:rsidRPr="000C5997">
        <w:rPr>
          <w:rFonts w:ascii="Times New Roman" w:hAnsi="Times New Roman" w:cs="Times New Roman"/>
          <w:sz w:val="24"/>
          <w:szCs w:val="24"/>
          <w:lang w:val="nl-BE"/>
        </w:rPr>
        <w:t>Secretaris</w:t>
      </w:r>
      <w:r w:rsidR="00747DA8">
        <w:rPr>
          <w:rFonts w:ascii="Times New Roman" w:hAnsi="Times New Roman" w:cs="Times New Roman"/>
          <w:sz w:val="24"/>
          <w:szCs w:val="24"/>
          <w:lang w:val="nl-BE"/>
        </w:rPr>
        <w:tab/>
      </w:r>
      <w:r w:rsidR="00747DA8">
        <w:rPr>
          <w:rFonts w:ascii="Times New Roman" w:hAnsi="Times New Roman" w:cs="Times New Roman"/>
          <w:sz w:val="24"/>
          <w:szCs w:val="24"/>
          <w:lang w:val="nl-BE"/>
        </w:rPr>
        <w:tab/>
      </w:r>
      <w:r w:rsidR="00747DA8">
        <w:rPr>
          <w:rFonts w:ascii="Times New Roman" w:hAnsi="Times New Roman" w:cs="Times New Roman"/>
          <w:sz w:val="24"/>
          <w:szCs w:val="24"/>
          <w:lang w:val="nl-BE"/>
        </w:rPr>
        <w:tab/>
      </w:r>
      <w:r w:rsidR="00747DA8">
        <w:rPr>
          <w:rFonts w:ascii="Times New Roman" w:hAnsi="Times New Roman" w:cs="Times New Roman"/>
          <w:sz w:val="24"/>
          <w:szCs w:val="24"/>
          <w:lang w:val="nl-BE"/>
        </w:rPr>
        <w:tab/>
      </w:r>
      <w:r w:rsidR="00747DA8">
        <w:rPr>
          <w:rFonts w:ascii="Times New Roman" w:hAnsi="Times New Roman" w:cs="Times New Roman"/>
          <w:sz w:val="24"/>
          <w:szCs w:val="24"/>
          <w:lang w:val="nl-BE"/>
        </w:rPr>
        <w:tab/>
      </w:r>
      <w:r w:rsidR="00747DA8">
        <w:rPr>
          <w:rFonts w:ascii="Times New Roman" w:hAnsi="Times New Roman" w:cs="Times New Roman"/>
          <w:sz w:val="24"/>
          <w:szCs w:val="24"/>
          <w:lang w:val="nl-BE"/>
        </w:rPr>
        <w:tab/>
        <w:t>Xavier ; voorzitter</w:t>
      </w:r>
    </w:p>
    <w:p w14:paraId="4F4D3AE0" w14:textId="77777777" w:rsidR="00747DA8" w:rsidRDefault="00000000" w:rsidP="00E12140">
      <w:pPr>
        <w:pStyle w:val="Beschrijvingvanartikel"/>
        <w:rPr>
          <w:rStyle w:val="Hyperlink"/>
          <w:sz w:val="24"/>
          <w:szCs w:val="24"/>
          <w:lang w:val="nl-BE"/>
        </w:rPr>
      </w:pPr>
      <w:hyperlink r:id="rId12" w:history="1">
        <w:r w:rsidR="00BE4BB7" w:rsidRPr="000C5997">
          <w:rPr>
            <w:rStyle w:val="Hyperlink"/>
            <w:sz w:val="24"/>
            <w:szCs w:val="24"/>
            <w:lang w:val="nl-BE"/>
          </w:rPr>
          <w:t>didier@new-geoz.be</w:t>
        </w:r>
      </w:hyperlink>
    </w:p>
    <w:p w14:paraId="5D23C7F0" w14:textId="0EFD5217" w:rsidR="00D57B86" w:rsidRPr="000C5997" w:rsidRDefault="00747DA8" w:rsidP="00E12140">
      <w:pPr>
        <w:pStyle w:val="Beschrijvingvanartikel"/>
        <w:rPr>
          <w:rFonts w:ascii="Times New Roman" w:hAnsi="Times New Roman" w:cs="Times New Roman"/>
          <w:sz w:val="24"/>
          <w:szCs w:val="24"/>
          <w:lang w:val="nl-BE"/>
        </w:rPr>
      </w:pPr>
      <w:r>
        <w:rPr>
          <w:rFonts w:ascii="Times New Roman" w:hAnsi="Times New Roman" w:cs="Times New Roman"/>
          <w:noProof/>
          <w:sz w:val="24"/>
          <w:szCs w:val="24"/>
          <w:lang w:val="nl-BE"/>
        </w:rPr>
        <w:drawing>
          <wp:inline distT="0" distB="0" distL="0" distR="0" wp14:anchorId="440A58BA" wp14:editId="00A37C42">
            <wp:extent cx="1638300" cy="89820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43079" cy="90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nl-BE"/>
        </w:rPr>
        <w:t xml:space="preserve">                     </w:t>
      </w:r>
      <w:r>
        <w:rPr>
          <w:rFonts w:ascii="Times New Roman" w:hAnsi="Times New Roman" w:cs="Times New Roman"/>
          <w:noProof/>
          <w:sz w:val="24"/>
          <w:szCs w:val="24"/>
          <w:lang w:val="nl-BE"/>
        </w:rPr>
        <w:t xml:space="preserve">                   </w:t>
      </w:r>
      <w:r>
        <w:rPr>
          <w:rFonts w:ascii="Times New Roman" w:hAnsi="Times New Roman" w:cs="Times New Roman"/>
          <w:noProof/>
          <w:sz w:val="24"/>
          <w:szCs w:val="24"/>
          <w:lang w:val="nl-BE"/>
        </w:rPr>
        <w:drawing>
          <wp:inline distT="0" distB="0" distL="0" distR="0" wp14:anchorId="32ADE686" wp14:editId="6565A21D">
            <wp:extent cx="2352675" cy="933551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71228" cy="940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7B86" w:rsidRPr="000C5997" w:rsidSect="00E46F1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694" w:right="707" w:bottom="1418" w:left="709" w:header="720" w:footer="11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0E7FD" w14:textId="77777777" w:rsidR="00FC0D8E" w:rsidRDefault="00FC0D8E" w:rsidP="001E7D29">
      <w:pPr>
        <w:spacing w:after="0" w:line="240" w:lineRule="auto"/>
      </w:pPr>
      <w:r>
        <w:separator/>
      </w:r>
    </w:p>
  </w:endnote>
  <w:endnote w:type="continuationSeparator" w:id="0">
    <w:p w14:paraId="7596CB8A" w14:textId="77777777" w:rsidR="00FC0D8E" w:rsidRDefault="00FC0D8E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03162" w14:textId="77777777" w:rsidR="005A0323" w:rsidRDefault="005A032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0832A" w14:textId="77777777" w:rsidR="004C439D" w:rsidRDefault="004C439D">
    <w:pPr>
      <w:pStyle w:val="Voet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2680B0BE" wp14:editId="70E47A17">
              <wp:simplePos x="0" y="0"/>
              <wp:positionH relativeFrom="margin">
                <wp:posOffset>4102100</wp:posOffset>
              </wp:positionH>
              <wp:positionV relativeFrom="paragraph">
                <wp:posOffset>-44450</wp:posOffset>
              </wp:positionV>
              <wp:extent cx="2360930" cy="855980"/>
              <wp:effectExtent l="0" t="0" r="0" b="1270"/>
              <wp:wrapSquare wrapText="bothSides"/>
              <wp:docPr id="5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8559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B49F9A" w14:textId="485CB207" w:rsidR="004C439D" w:rsidRDefault="007B1536" w:rsidP="004C439D">
                          <w:pPr>
                            <w:spacing w:after="0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Secr. Didier Callens</w:t>
                          </w:r>
                        </w:p>
                        <w:p w14:paraId="27269E52" w14:textId="7A870B69" w:rsidR="007B1536" w:rsidRDefault="007B1536" w:rsidP="004C439D">
                          <w:pPr>
                            <w:spacing w:after="0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Tuinwijk 12 </w:t>
                          </w:r>
                        </w:p>
                        <w:p w14:paraId="67DD9EFC" w14:textId="082CBBDF" w:rsidR="007B1536" w:rsidRDefault="007B1536" w:rsidP="007B1536">
                          <w:pPr>
                            <w:spacing w:after="0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9870 Zulte-Machelen </w:t>
                          </w:r>
                        </w:p>
                        <w:p w14:paraId="373002B3" w14:textId="7BBE3389" w:rsidR="009C74B0" w:rsidRPr="004C439D" w:rsidRDefault="009C74B0" w:rsidP="007B1536">
                          <w:pPr>
                            <w:spacing w:after="0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0479 53 53 72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80B0B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23pt;margin-top:-3.5pt;width:185.9pt;height:67.4pt;z-index:25165619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" filled="f" stroked="f">
              <v:textbox>
                <w:txbxContent>
                  <w:p w14:paraId="3FB49F9A" w14:textId="485CB207" w:rsidR="004C439D" w:rsidRDefault="007B1536" w:rsidP="004C439D">
                    <w:pPr>
                      <w:spacing w:after="0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Secr. Didier Callens</w:t>
                    </w:r>
                  </w:p>
                  <w:p w14:paraId="27269E52" w14:textId="7A870B69" w:rsidR="007B1536" w:rsidRDefault="007B1536" w:rsidP="004C439D">
                    <w:pPr>
                      <w:spacing w:after="0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Tuinwijk 12 </w:t>
                    </w:r>
                  </w:p>
                  <w:p w14:paraId="67DD9EFC" w14:textId="082CBBDF" w:rsidR="007B1536" w:rsidRDefault="007B1536" w:rsidP="007B1536">
                    <w:pPr>
                      <w:spacing w:after="0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9870 Zulte-Machelen </w:t>
                    </w:r>
                  </w:p>
                  <w:p w14:paraId="373002B3" w14:textId="7BBE3389" w:rsidR="009C74B0" w:rsidRPr="004C439D" w:rsidRDefault="009C74B0" w:rsidP="007B1536">
                    <w:pPr>
                      <w:spacing w:after="0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0479 53 53 72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26961" w14:textId="77777777" w:rsidR="005A0323" w:rsidRDefault="005A032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7C1E0" w14:textId="77777777" w:rsidR="00FC0D8E" w:rsidRDefault="00FC0D8E" w:rsidP="001E7D29">
      <w:pPr>
        <w:spacing w:after="0" w:line="240" w:lineRule="auto"/>
      </w:pPr>
      <w:r>
        <w:separator/>
      </w:r>
    </w:p>
  </w:footnote>
  <w:footnote w:type="continuationSeparator" w:id="0">
    <w:p w14:paraId="129244D9" w14:textId="77777777" w:rsidR="00FC0D8E" w:rsidRDefault="00FC0D8E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BD2FE" w14:textId="2B2A1A8E" w:rsidR="005A0323" w:rsidRDefault="00000000">
    <w:pPr>
      <w:pStyle w:val="Koptekst"/>
    </w:pPr>
    <w:r>
      <w:rPr>
        <w:noProof/>
      </w:rPr>
      <w:pict w14:anchorId="094984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61016" o:spid="_x0000_s1027" type="#_x0000_t75" style="position:absolute;left:0;text-align:left;margin-left:0;margin-top:0;width:524pt;height:358.3pt;z-index:-251655168;mso-position-horizontal:center;mso-position-horizontal-relative:margin;mso-position-vertical:center;mso-position-vertical-relative:margin" o:allowincell="f">
          <v:imagedata r:id="rId1" o:title="Logo_GEOZ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993D8" w14:textId="6479077C" w:rsidR="002E4F42" w:rsidRDefault="00000000">
    <w:r>
      <w:rPr>
        <w:noProof/>
      </w:rPr>
      <w:pict w14:anchorId="12211D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61017" o:spid="_x0000_s1028" type="#_x0000_t75" style="position:absolute;left:0;text-align:left;margin-left:0;margin-top:0;width:524pt;height:358.3pt;z-index:-251654144;mso-position-horizontal:center;mso-position-horizontal-relative:margin;mso-position-vertical:center;mso-position-vertical-relative:margin" o:allowincell="f">
          <v:imagedata r:id="rId1" o:title="Logo_GEOZ" gain="19661f" blacklevel="22938f"/>
          <w10:wrap anchorx="margin" anchory="margin"/>
        </v:shape>
      </w:pict>
    </w:r>
    <w:r w:rsidR="007B1536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38A1B28" wp14:editId="407D3D6B">
              <wp:simplePos x="0" y="0"/>
              <wp:positionH relativeFrom="column">
                <wp:posOffset>4232910</wp:posOffset>
              </wp:positionH>
              <wp:positionV relativeFrom="paragraph">
                <wp:posOffset>85725</wp:posOffset>
              </wp:positionV>
              <wp:extent cx="2360930" cy="971550"/>
              <wp:effectExtent l="0" t="0" r="24130" b="1905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97155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F65296" w14:textId="027BAE63" w:rsidR="007B1536" w:rsidRPr="007B1536" w:rsidRDefault="007B1536" w:rsidP="007B1536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proofErr w:type="spellStart"/>
                          <w:r w:rsidRPr="007B1536">
                            <w:rPr>
                              <w:b/>
                              <w:bCs/>
                            </w:rPr>
                            <w:t>v.z.w</w:t>
                          </w:r>
                          <w:proofErr w:type="spellEnd"/>
                          <w:r w:rsidRPr="007B1536">
                            <w:rPr>
                              <w:b/>
                              <w:bCs/>
                            </w:rPr>
                            <w:t>. GEOZ</w:t>
                          </w:r>
                        </w:p>
                        <w:p w14:paraId="5DDDC702" w14:textId="5383069E" w:rsidR="007B1536" w:rsidRPr="007B1536" w:rsidRDefault="00623961" w:rsidP="007B1536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Tuinwijk 12 </w:t>
                          </w:r>
                        </w:p>
                        <w:p w14:paraId="1E74EB53" w14:textId="73E491B9" w:rsidR="007B1536" w:rsidRPr="007B1536" w:rsidRDefault="005772EF" w:rsidP="007B1536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727471">
                            <w:rPr>
                              <w:b/>
                              <w:bCs/>
                            </w:rPr>
                            <w:t>9</w:t>
                          </w:r>
                          <w:r w:rsidR="00623961">
                            <w:rPr>
                              <w:b/>
                              <w:bCs/>
                            </w:rPr>
                            <w:t>870 Zulte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8A1B28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left:0;text-align:left;margin-left:333.3pt;margin-top:6.75pt;width:185.9pt;height:76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" fillcolor="#92d050">
              <v:textbox>
                <w:txbxContent>
                  <w:p w14:paraId="31F65296" w14:textId="027BAE63" w:rsidR="007B1536" w:rsidRPr="007B1536" w:rsidRDefault="007B1536" w:rsidP="007B1536">
                    <w:pPr>
                      <w:jc w:val="center"/>
                      <w:rPr>
                        <w:b/>
                        <w:bCs/>
                      </w:rPr>
                    </w:pPr>
                    <w:proofErr w:type="spellStart"/>
                    <w:r w:rsidRPr="007B1536">
                      <w:rPr>
                        <w:b/>
                        <w:bCs/>
                      </w:rPr>
                      <w:t>v.z.w</w:t>
                    </w:r>
                    <w:proofErr w:type="spellEnd"/>
                    <w:r w:rsidRPr="007B1536">
                      <w:rPr>
                        <w:b/>
                        <w:bCs/>
                      </w:rPr>
                      <w:t>. GEOZ</w:t>
                    </w:r>
                  </w:p>
                  <w:p w14:paraId="5DDDC702" w14:textId="5383069E" w:rsidR="007B1536" w:rsidRPr="007B1536" w:rsidRDefault="00623961" w:rsidP="007B1536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Tuinwijk 12 </w:t>
                    </w:r>
                  </w:p>
                  <w:p w14:paraId="1E74EB53" w14:textId="73E491B9" w:rsidR="007B1536" w:rsidRPr="007B1536" w:rsidRDefault="005772EF" w:rsidP="007B1536">
                    <w:pPr>
                      <w:jc w:val="center"/>
                      <w:rPr>
                        <w:b/>
                        <w:bCs/>
                      </w:rPr>
                    </w:pPr>
                    <w:r w:rsidRPr="00727471">
                      <w:rPr>
                        <w:b/>
                        <w:bCs/>
                      </w:rPr>
                      <w:t>9</w:t>
                    </w:r>
                    <w:r w:rsidR="00623961">
                      <w:rPr>
                        <w:b/>
                        <w:bCs/>
                      </w:rPr>
                      <w:t>870 Zulte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47B06" w:rsidRPr="00084752">
      <w:rPr>
        <w:noProof/>
        <w:sz w:val="40"/>
        <w:lang w:val="en-GB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75D085FA" wp14:editId="0E27905E">
              <wp:simplePos x="0" y="0"/>
              <wp:positionH relativeFrom="page">
                <wp:align>left</wp:align>
              </wp:positionH>
              <wp:positionV relativeFrom="paragraph">
                <wp:posOffset>-542925</wp:posOffset>
              </wp:positionV>
              <wp:extent cx="7556500" cy="10862945"/>
              <wp:effectExtent l="0" t="0" r="2540" b="14605"/>
              <wp:wrapNone/>
              <wp:docPr id="29" name="Groep 29" descr="Background design and shap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2945"/>
                        <a:chOff x="0" y="0"/>
                        <a:chExt cx="7556858" cy="10865783"/>
                      </a:xfrm>
                    </wpg:grpSpPr>
                    <wps:wsp>
                      <wps:cNvPr id="8" name="Vrije vorm: Vorm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Vrije v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Vrije vorm: Vorm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Vrije vorm: Vorm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Vrije vorm: Vorm 14"/>
                      <wps:cNvSpPr/>
                      <wps:spPr>
                        <a:xfrm>
                          <a:off x="3986491" y="9895804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Vrije vorm: Vorm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Vrije vorm: Vorm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03EE4596" id="Groep 29" o:spid="_x0000_s1026" alt="Background design and shapes" style="position:absolute;margin-left:0;margin-top:-42.75pt;width:595pt;height:855.35pt;z-index:251659264;mso-width-percent:1000;mso-height-percent:1016;mso-position-horizontal:left;mso-position-horizont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">
              <v:shape id="Vrije vorm: Vorm 8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Vrije vorm: Shape 9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" path="m12452,890686r,-878235l3030752,12451r484788,878235l12452,890686xe" fillcolor="#a9a7bb [1311]" stroked="f">
                <v:stroke joinstyle="miter"/>
                <v:path arrowok="t" o:connecttype="custom" o:connectlocs="12452,890687;12452,12451;3030752,12451;3515540,890687" o:connectangles="0,0,0,0"/>
              </v:shape>
              <v:shape id="Vrije vorm: Vorm 12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Vrije vorm: Vorm 13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Vrije vorm: Vorm 14" o:spid="_x0000_s1031" style="position:absolute;left:39864;top:98958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Vrije vorm: Vorm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Vrije vorm: Vorm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/>
            </v:group>
          </w:pict>
        </mc:Fallback>
      </mc:AlternateContent>
    </w:r>
    <w:r w:rsidR="004C439D" w:rsidRPr="002E4F42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F54AA8A" wp14:editId="2D2DA4A8">
              <wp:simplePos x="0" y="0"/>
              <wp:positionH relativeFrom="column">
                <wp:posOffset>4154805</wp:posOffset>
              </wp:positionH>
              <wp:positionV relativeFrom="paragraph">
                <wp:posOffset>-396240</wp:posOffset>
              </wp:positionV>
              <wp:extent cx="375920" cy="795655"/>
              <wp:effectExtent l="0" t="0" r="0" b="4445"/>
              <wp:wrapNone/>
              <wp:docPr id="21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" cy="795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B06817" w14:textId="47F2D6F5" w:rsidR="004C439D" w:rsidRDefault="004C439D" w:rsidP="004C439D">
                          <w:pPr>
                            <w:pStyle w:val="Lijstnummering"/>
                            <w:numPr>
                              <w:ilvl w:val="0"/>
                              <w:numId w:val="0"/>
                            </w:numPr>
                            <w:spacing w:line="240" w:lineRule="auto"/>
                          </w:pPr>
                          <w:r>
                            <w:rPr>
                              <w:lang w:bidi="nl-NL"/>
                            </w:rPr>
                            <w:br/>
                          </w:r>
                          <w:r>
                            <w:rPr>
                              <w:lang w:bidi="nl-NL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54AA8A" id="_x0000_s1027" type="#_x0000_t202" style="position:absolute;left:0;text-align:left;margin-left:327.15pt;margin-top:-31.2pt;width:29.6pt;height:62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" filled="f" stroked="f">
              <v:textbox>
                <w:txbxContent>
                  <w:p w14:paraId="4FB06817" w14:textId="47F2D6F5" w:rsidR="004C439D" w:rsidRDefault="004C439D" w:rsidP="004C439D">
                    <w:pPr>
                      <w:pStyle w:val="Lijstnummering"/>
                      <w:numPr>
                        <w:ilvl w:val="0"/>
                        <w:numId w:val="0"/>
                      </w:numPr>
                      <w:spacing w:line="240" w:lineRule="auto"/>
                    </w:pPr>
                    <w:r>
                      <w:rPr>
                        <w:lang w:bidi="nl-NL"/>
                      </w:rPr>
                      <w:br/>
                    </w:r>
                    <w:r>
                      <w:rPr>
                        <w:lang w:bidi="nl-NL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4C439D"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1334724F" wp14:editId="6D3B91D9">
          <wp:simplePos x="0" y="0"/>
          <wp:positionH relativeFrom="margin">
            <wp:align>left</wp:align>
          </wp:positionH>
          <wp:positionV relativeFrom="paragraph">
            <wp:posOffset>74702</wp:posOffset>
          </wp:positionV>
          <wp:extent cx="1367613" cy="933450"/>
          <wp:effectExtent l="0" t="0" r="4445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g003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67613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8B103" w14:textId="0A2A44C5" w:rsidR="005A0323" w:rsidRDefault="00000000">
    <w:pPr>
      <w:pStyle w:val="Koptekst"/>
    </w:pPr>
    <w:r>
      <w:rPr>
        <w:noProof/>
      </w:rPr>
      <w:pict w14:anchorId="129CF9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61015" o:spid="_x0000_s1026" type="#_x0000_t75" style="position:absolute;left:0;text-align:left;margin-left:0;margin-top:0;width:524pt;height:358.3pt;z-index:-251656192;mso-position-horizontal:center;mso-position-horizontal-relative:margin;mso-position-vertical:center;mso-position-vertical-relative:margin" o:allowincell="f">
          <v:imagedata r:id="rId1" o:title="Logo_GEOZ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jstnummering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80"/>
    <w:multiLevelType w:val="singleLevel"/>
    <w:tmpl w:val="6314739A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5DEA4B6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60AC8EA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8A38F804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0C6E2CD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41C5BCC"/>
    <w:multiLevelType w:val="hybridMultilevel"/>
    <w:tmpl w:val="EB5E1AC4"/>
    <w:lvl w:ilvl="0" w:tplc="0813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9" w15:restartNumberingAfterBreak="0">
    <w:nsid w:val="073D63B7"/>
    <w:multiLevelType w:val="hybridMultilevel"/>
    <w:tmpl w:val="74CC275A"/>
    <w:lvl w:ilvl="0" w:tplc="0813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0" w15:restartNumberingAfterBreak="0">
    <w:nsid w:val="09164EBB"/>
    <w:multiLevelType w:val="hybridMultilevel"/>
    <w:tmpl w:val="20E40AD2"/>
    <w:lvl w:ilvl="0" w:tplc="FFFFFFFF"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09965E49"/>
    <w:multiLevelType w:val="hybridMultilevel"/>
    <w:tmpl w:val="E0E0756C"/>
    <w:lvl w:ilvl="0" w:tplc="C728F33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E5501C5"/>
    <w:multiLevelType w:val="hybridMultilevel"/>
    <w:tmpl w:val="45646DB2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945152F"/>
    <w:multiLevelType w:val="hybridMultilevel"/>
    <w:tmpl w:val="B8D0AA86"/>
    <w:lvl w:ilvl="0" w:tplc="08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4AF158D"/>
    <w:multiLevelType w:val="hybridMultilevel"/>
    <w:tmpl w:val="D69CB9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560170"/>
    <w:multiLevelType w:val="hybridMultilevel"/>
    <w:tmpl w:val="C88640C0"/>
    <w:lvl w:ilvl="0" w:tplc="0813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6" w15:restartNumberingAfterBreak="0">
    <w:nsid w:val="2B396D35"/>
    <w:multiLevelType w:val="hybridMultilevel"/>
    <w:tmpl w:val="AD02B94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041166"/>
    <w:multiLevelType w:val="hybridMultilevel"/>
    <w:tmpl w:val="722ECDC4"/>
    <w:lvl w:ilvl="0" w:tplc="0813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6052DC8"/>
    <w:multiLevelType w:val="hybridMultilevel"/>
    <w:tmpl w:val="F57647BA"/>
    <w:lvl w:ilvl="0" w:tplc="0813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3C925D1E"/>
    <w:multiLevelType w:val="hybridMultilevel"/>
    <w:tmpl w:val="446431F6"/>
    <w:lvl w:ilvl="0" w:tplc="0813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3DA105FA"/>
    <w:multiLevelType w:val="hybridMultilevel"/>
    <w:tmpl w:val="417237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4D5756"/>
    <w:multiLevelType w:val="hybridMultilevel"/>
    <w:tmpl w:val="96A2380C"/>
    <w:lvl w:ilvl="0" w:tplc="0813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0856772"/>
    <w:multiLevelType w:val="multilevel"/>
    <w:tmpl w:val="4E88364C"/>
    <w:lvl w:ilvl="0">
      <w:start w:val="1"/>
      <w:numFmt w:val="upperRoman"/>
      <w:pStyle w:val="Lijstnummering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jstnummering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40CA51B7"/>
    <w:multiLevelType w:val="hybridMultilevel"/>
    <w:tmpl w:val="2E2006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3F28D8"/>
    <w:multiLevelType w:val="hybridMultilevel"/>
    <w:tmpl w:val="2E329B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7E31FE0"/>
    <w:multiLevelType w:val="hybridMultilevel"/>
    <w:tmpl w:val="1A3E30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CF5F55"/>
    <w:multiLevelType w:val="hybridMultilevel"/>
    <w:tmpl w:val="F79A8FD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653FDB"/>
    <w:multiLevelType w:val="hybridMultilevel"/>
    <w:tmpl w:val="61BCC7AA"/>
    <w:lvl w:ilvl="0" w:tplc="2C18DF26">
      <w:start w:val="2022"/>
      <w:numFmt w:val="bullet"/>
      <w:lvlText w:val=""/>
      <w:lvlJc w:val="left"/>
      <w:pPr>
        <w:ind w:left="3240" w:hanging="360"/>
      </w:pPr>
      <w:rPr>
        <w:rFonts w:ascii="Symbol" w:eastAsiaTheme="minorHAns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 w15:restartNumberingAfterBreak="0">
    <w:nsid w:val="58366845"/>
    <w:multiLevelType w:val="hybridMultilevel"/>
    <w:tmpl w:val="C59CAB0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8C10718"/>
    <w:multiLevelType w:val="multilevel"/>
    <w:tmpl w:val="0409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6D5F2969"/>
    <w:multiLevelType w:val="hybridMultilevel"/>
    <w:tmpl w:val="795C4C70"/>
    <w:lvl w:ilvl="0" w:tplc="65E801B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1C4F29"/>
    <w:multiLevelType w:val="hybridMultilevel"/>
    <w:tmpl w:val="59AC7DA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2F6024"/>
    <w:multiLevelType w:val="hybridMultilevel"/>
    <w:tmpl w:val="DEA2A502"/>
    <w:lvl w:ilvl="0" w:tplc="729C5082">
      <w:start w:val="2022"/>
      <w:numFmt w:val="bullet"/>
      <w:lvlText w:val=""/>
      <w:lvlJc w:val="left"/>
      <w:pPr>
        <w:ind w:left="3240" w:hanging="360"/>
      </w:pPr>
      <w:rPr>
        <w:rFonts w:ascii="Symbol" w:eastAsiaTheme="minorHAns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5" w15:restartNumberingAfterBreak="0">
    <w:nsid w:val="7F2C1E2C"/>
    <w:multiLevelType w:val="hybridMultilevel"/>
    <w:tmpl w:val="7D7444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137990">
    <w:abstractNumId w:val="7"/>
  </w:num>
  <w:num w:numId="2" w16cid:durableId="595023100">
    <w:abstractNumId w:val="6"/>
  </w:num>
  <w:num w:numId="3" w16cid:durableId="228227322">
    <w:abstractNumId w:val="5"/>
  </w:num>
  <w:num w:numId="4" w16cid:durableId="865678702">
    <w:abstractNumId w:val="4"/>
  </w:num>
  <w:num w:numId="5" w16cid:durableId="753429198">
    <w:abstractNumId w:val="3"/>
  </w:num>
  <w:num w:numId="6" w16cid:durableId="2018119184">
    <w:abstractNumId w:val="2"/>
  </w:num>
  <w:num w:numId="7" w16cid:durableId="497615043">
    <w:abstractNumId w:val="1"/>
  </w:num>
  <w:num w:numId="8" w16cid:durableId="231895082">
    <w:abstractNumId w:val="0"/>
  </w:num>
  <w:num w:numId="9" w16cid:durableId="2097818243">
    <w:abstractNumId w:val="23"/>
  </w:num>
  <w:num w:numId="10" w16cid:durableId="1913007405">
    <w:abstractNumId w:val="18"/>
  </w:num>
  <w:num w:numId="11" w16cid:durableId="812527040">
    <w:abstractNumId w:val="26"/>
  </w:num>
  <w:num w:numId="12" w16cid:durableId="1020013431">
    <w:abstractNumId w:val="31"/>
  </w:num>
  <w:num w:numId="13" w16cid:durableId="2114015357">
    <w:abstractNumId w:val="11"/>
  </w:num>
  <w:num w:numId="14" w16cid:durableId="708533581">
    <w:abstractNumId w:val="12"/>
  </w:num>
  <w:num w:numId="15" w16cid:durableId="1697853859">
    <w:abstractNumId w:val="19"/>
  </w:num>
  <w:num w:numId="16" w16cid:durableId="2127694330">
    <w:abstractNumId w:val="20"/>
  </w:num>
  <w:num w:numId="17" w16cid:durableId="1308392418">
    <w:abstractNumId w:val="17"/>
  </w:num>
  <w:num w:numId="18" w16cid:durableId="1317102282">
    <w:abstractNumId w:val="27"/>
  </w:num>
  <w:num w:numId="19" w16cid:durableId="1733457649">
    <w:abstractNumId w:val="33"/>
  </w:num>
  <w:num w:numId="20" w16cid:durableId="1386178340">
    <w:abstractNumId w:val="8"/>
  </w:num>
  <w:num w:numId="21" w16cid:durableId="1098335158">
    <w:abstractNumId w:val="14"/>
  </w:num>
  <w:num w:numId="22" w16cid:durableId="2012751285">
    <w:abstractNumId w:val="22"/>
  </w:num>
  <w:num w:numId="23" w16cid:durableId="1336685621">
    <w:abstractNumId w:val="9"/>
  </w:num>
  <w:num w:numId="24" w16cid:durableId="137843786">
    <w:abstractNumId w:val="24"/>
  </w:num>
  <w:num w:numId="25" w16cid:durableId="50737543">
    <w:abstractNumId w:val="35"/>
  </w:num>
  <w:num w:numId="26" w16cid:durableId="627316718">
    <w:abstractNumId w:val="25"/>
  </w:num>
  <w:num w:numId="27" w16cid:durableId="890073219">
    <w:abstractNumId w:val="30"/>
  </w:num>
  <w:num w:numId="28" w16cid:durableId="452408389">
    <w:abstractNumId w:val="13"/>
  </w:num>
  <w:num w:numId="29" w16cid:durableId="742332850">
    <w:abstractNumId w:val="15"/>
  </w:num>
  <w:num w:numId="30" w16cid:durableId="1086076757">
    <w:abstractNumId w:val="21"/>
  </w:num>
  <w:num w:numId="31" w16cid:durableId="1147816525">
    <w:abstractNumId w:val="28"/>
  </w:num>
  <w:num w:numId="32" w16cid:durableId="727270109">
    <w:abstractNumId w:val="16"/>
  </w:num>
  <w:num w:numId="33" w16cid:durableId="1251811502">
    <w:abstractNumId w:val="29"/>
  </w:num>
  <w:num w:numId="34" w16cid:durableId="2075623127">
    <w:abstractNumId w:val="34"/>
  </w:num>
  <w:num w:numId="35" w16cid:durableId="205408328">
    <w:abstractNumId w:val="10"/>
  </w:num>
  <w:num w:numId="36" w16cid:durableId="886914306">
    <w:abstractNumId w:val="3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39D"/>
    <w:rsid w:val="0000418E"/>
    <w:rsid w:val="00006F1F"/>
    <w:rsid w:val="00011042"/>
    <w:rsid w:val="00011971"/>
    <w:rsid w:val="00016839"/>
    <w:rsid w:val="00021910"/>
    <w:rsid w:val="00040308"/>
    <w:rsid w:val="00050944"/>
    <w:rsid w:val="00057671"/>
    <w:rsid w:val="00070134"/>
    <w:rsid w:val="00074F27"/>
    <w:rsid w:val="00084752"/>
    <w:rsid w:val="00086540"/>
    <w:rsid w:val="0008679F"/>
    <w:rsid w:val="00090524"/>
    <w:rsid w:val="00093BF0"/>
    <w:rsid w:val="00093DC3"/>
    <w:rsid w:val="000A093A"/>
    <w:rsid w:val="000A5BE5"/>
    <w:rsid w:val="000B0594"/>
    <w:rsid w:val="000B7975"/>
    <w:rsid w:val="000C5892"/>
    <w:rsid w:val="000C5997"/>
    <w:rsid w:val="000C69EA"/>
    <w:rsid w:val="000D445D"/>
    <w:rsid w:val="000D5E9E"/>
    <w:rsid w:val="000D689A"/>
    <w:rsid w:val="000E76EA"/>
    <w:rsid w:val="000F2880"/>
    <w:rsid w:val="000F4987"/>
    <w:rsid w:val="000F4D54"/>
    <w:rsid w:val="000F65EC"/>
    <w:rsid w:val="00103670"/>
    <w:rsid w:val="0010646D"/>
    <w:rsid w:val="00113785"/>
    <w:rsid w:val="0011573E"/>
    <w:rsid w:val="00121969"/>
    <w:rsid w:val="00125079"/>
    <w:rsid w:val="0012634B"/>
    <w:rsid w:val="0012645C"/>
    <w:rsid w:val="001269DE"/>
    <w:rsid w:val="001278D0"/>
    <w:rsid w:val="00135324"/>
    <w:rsid w:val="001356A9"/>
    <w:rsid w:val="00140DAE"/>
    <w:rsid w:val="0015180F"/>
    <w:rsid w:val="001548EA"/>
    <w:rsid w:val="001746FC"/>
    <w:rsid w:val="00177F78"/>
    <w:rsid w:val="001828C0"/>
    <w:rsid w:val="0019024E"/>
    <w:rsid w:val="00193653"/>
    <w:rsid w:val="001A2B5A"/>
    <w:rsid w:val="001A6E3A"/>
    <w:rsid w:val="001B4819"/>
    <w:rsid w:val="001C329C"/>
    <w:rsid w:val="001C7A15"/>
    <w:rsid w:val="001E0A40"/>
    <w:rsid w:val="001E368A"/>
    <w:rsid w:val="001E7D29"/>
    <w:rsid w:val="001F108C"/>
    <w:rsid w:val="00206718"/>
    <w:rsid w:val="00217724"/>
    <w:rsid w:val="0022001E"/>
    <w:rsid w:val="00220695"/>
    <w:rsid w:val="00224A39"/>
    <w:rsid w:val="00235DE0"/>
    <w:rsid w:val="002404F5"/>
    <w:rsid w:val="00250613"/>
    <w:rsid w:val="0026686B"/>
    <w:rsid w:val="00270B40"/>
    <w:rsid w:val="0027499A"/>
    <w:rsid w:val="00275260"/>
    <w:rsid w:val="00276FA1"/>
    <w:rsid w:val="002810F7"/>
    <w:rsid w:val="002856DE"/>
    <w:rsid w:val="00285B87"/>
    <w:rsid w:val="00291B4A"/>
    <w:rsid w:val="00293E4E"/>
    <w:rsid w:val="002A5557"/>
    <w:rsid w:val="002A6F28"/>
    <w:rsid w:val="002B1EC1"/>
    <w:rsid w:val="002B41D5"/>
    <w:rsid w:val="002C3D7E"/>
    <w:rsid w:val="002C4DF0"/>
    <w:rsid w:val="002C71CE"/>
    <w:rsid w:val="002D69D1"/>
    <w:rsid w:val="002E3433"/>
    <w:rsid w:val="002E4F42"/>
    <w:rsid w:val="00313224"/>
    <w:rsid w:val="00317F5A"/>
    <w:rsid w:val="0032131A"/>
    <w:rsid w:val="003310BF"/>
    <w:rsid w:val="00333DF8"/>
    <w:rsid w:val="00352B99"/>
    <w:rsid w:val="00357641"/>
    <w:rsid w:val="00360B6E"/>
    <w:rsid w:val="00361DEE"/>
    <w:rsid w:val="0037610D"/>
    <w:rsid w:val="00381827"/>
    <w:rsid w:val="00385476"/>
    <w:rsid w:val="0039361A"/>
    <w:rsid w:val="00394EF4"/>
    <w:rsid w:val="003A1448"/>
    <w:rsid w:val="003C32E4"/>
    <w:rsid w:val="003D5C30"/>
    <w:rsid w:val="003E68FC"/>
    <w:rsid w:val="003F3FC8"/>
    <w:rsid w:val="00403531"/>
    <w:rsid w:val="00405D00"/>
    <w:rsid w:val="0041033D"/>
    <w:rsid w:val="00410612"/>
    <w:rsid w:val="00410EBF"/>
    <w:rsid w:val="00411F8B"/>
    <w:rsid w:val="00416281"/>
    <w:rsid w:val="00416AE1"/>
    <w:rsid w:val="004203B0"/>
    <w:rsid w:val="0042220A"/>
    <w:rsid w:val="004230D9"/>
    <w:rsid w:val="004362B8"/>
    <w:rsid w:val="00444335"/>
    <w:rsid w:val="00444B14"/>
    <w:rsid w:val="0044655D"/>
    <w:rsid w:val="00450035"/>
    <w:rsid w:val="00450670"/>
    <w:rsid w:val="00450ECD"/>
    <w:rsid w:val="00462B79"/>
    <w:rsid w:val="004724BD"/>
    <w:rsid w:val="00477352"/>
    <w:rsid w:val="00477A21"/>
    <w:rsid w:val="00491C23"/>
    <w:rsid w:val="004B3EAC"/>
    <w:rsid w:val="004B5C09"/>
    <w:rsid w:val="004C439D"/>
    <w:rsid w:val="004D3B4B"/>
    <w:rsid w:val="004E227E"/>
    <w:rsid w:val="004F441C"/>
    <w:rsid w:val="00500DD1"/>
    <w:rsid w:val="00521AE3"/>
    <w:rsid w:val="00535B54"/>
    <w:rsid w:val="00554276"/>
    <w:rsid w:val="00555970"/>
    <w:rsid w:val="00564D17"/>
    <w:rsid w:val="00570173"/>
    <w:rsid w:val="00572213"/>
    <w:rsid w:val="0057561B"/>
    <w:rsid w:val="005772EF"/>
    <w:rsid w:val="0058551C"/>
    <w:rsid w:val="005A0323"/>
    <w:rsid w:val="005A6108"/>
    <w:rsid w:val="005C249E"/>
    <w:rsid w:val="005C6B12"/>
    <w:rsid w:val="005D3902"/>
    <w:rsid w:val="005E0ED9"/>
    <w:rsid w:val="005F0FFC"/>
    <w:rsid w:val="005F2472"/>
    <w:rsid w:val="005F5B4A"/>
    <w:rsid w:val="00602743"/>
    <w:rsid w:val="006039FE"/>
    <w:rsid w:val="00614B14"/>
    <w:rsid w:val="00615C89"/>
    <w:rsid w:val="00616B41"/>
    <w:rsid w:val="00620AE8"/>
    <w:rsid w:val="00623961"/>
    <w:rsid w:val="00624670"/>
    <w:rsid w:val="00624C99"/>
    <w:rsid w:val="00630022"/>
    <w:rsid w:val="00641C05"/>
    <w:rsid w:val="00642531"/>
    <w:rsid w:val="0064628C"/>
    <w:rsid w:val="00646533"/>
    <w:rsid w:val="0065214E"/>
    <w:rsid w:val="00655EE2"/>
    <w:rsid w:val="00665CC2"/>
    <w:rsid w:val="00671347"/>
    <w:rsid w:val="00675263"/>
    <w:rsid w:val="00680296"/>
    <w:rsid w:val="006807F7"/>
    <w:rsid w:val="006853BC"/>
    <w:rsid w:val="00687389"/>
    <w:rsid w:val="006928C1"/>
    <w:rsid w:val="006D5463"/>
    <w:rsid w:val="006E015E"/>
    <w:rsid w:val="006F03D4"/>
    <w:rsid w:val="0070082B"/>
    <w:rsid w:val="00700B1F"/>
    <w:rsid w:val="00706FBF"/>
    <w:rsid w:val="00714C7B"/>
    <w:rsid w:val="00723B84"/>
    <w:rsid w:val="007257E9"/>
    <w:rsid w:val="00727471"/>
    <w:rsid w:val="00733128"/>
    <w:rsid w:val="00740105"/>
    <w:rsid w:val="007424BB"/>
    <w:rsid w:val="00744B1E"/>
    <w:rsid w:val="00745486"/>
    <w:rsid w:val="00747DA8"/>
    <w:rsid w:val="00753A2D"/>
    <w:rsid w:val="00756D9C"/>
    <w:rsid w:val="007619BD"/>
    <w:rsid w:val="00771C24"/>
    <w:rsid w:val="00774EAA"/>
    <w:rsid w:val="00780A11"/>
    <w:rsid w:val="00781863"/>
    <w:rsid w:val="00792701"/>
    <w:rsid w:val="00796586"/>
    <w:rsid w:val="007A3C11"/>
    <w:rsid w:val="007B0122"/>
    <w:rsid w:val="007B1536"/>
    <w:rsid w:val="007B1AC6"/>
    <w:rsid w:val="007B5391"/>
    <w:rsid w:val="007C6FC5"/>
    <w:rsid w:val="007D5836"/>
    <w:rsid w:val="007E1C36"/>
    <w:rsid w:val="007E2BB0"/>
    <w:rsid w:val="007F34A4"/>
    <w:rsid w:val="00802126"/>
    <w:rsid w:val="008077AC"/>
    <w:rsid w:val="00811D24"/>
    <w:rsid w:val="00815563"/>
    <w:rsid w:val="008225AB"/>
    <w:rsid w:val="008240DA"/>
    <w:rsid w:val="008429E5"/>
    <w:rsid w:val="00853BB8"/>
    <w:rsid w:val="00867EA4"/>
    <w:rsid w:val="0087308C"/>
    <w:rsid w:val="00874483"/>
    <w:rsid w:val="00880C14"/>
    <w:rsid w:val="008840D8"/>
    <w:rsid w:val="00884C2E"/>
    <w:rsid w:val="00891B6D"/>
    <w:rsid w:val="00895418"/>
    <w:rsid w:val="00897D88"/>
    <w:rsid w:val="008A0319"/>
    <w:rsid w:val="008A3D45"/>
    <w:rsid w:val="008A723D"/>
    <w:rsid w:val="008C0509"/>
    <w:rsid w:val="008D43E9"/>
    <w:rsid w:val="008D51FD"/>
    <w:rsid w:val="008E3C0E"/>
    <w:rsid w:val="008E421A"/>
    <w:rsid w:val="008E476B"/>
    <w:rsid w:val="00920A32"/>
    <w:rsid w:val="0092357E"/>
    <w:rsid w:val="0092618E"/>
    <w:rsid w:val="00926790"/>
    <w:rsid w:val="00927C63"/>
    <w:rsid w:val="00932863"/>
    <w:rsid w:val="00932F50"/>
    <w:rsid w:val="00933270"/>
    <w:rsid w:val="0093360F"/>
    <w:rsid w:val="00944A9D"/>
    <w:rsid w:val="0094637B"/>
    <w:rsid w:val="00955A78"/>
    <w:rsid w:val="00964817"/>
    <w:rsid w:val="0096521E"/>
    <w:rsid w:val="00966E15"/>
    <w:rsid w:val="009921B8"/>
    <w:rsid w:val="009939E3"/>
    <w:rsid w:val="00993B09"/>
    <w:rsid w:val="009A7974"/>
    <w:rsid w:val="009B1C1E"/>
    <w:rsid w:val="009C74B0"/>
    <w:rsid w:val="009D3BDC"/>
    <w:rsid w:val="009D4984"/>
    <w:rsid w:val="009D6901"/>
    <w:rsid w:val="009D73FA"/>
    <w:rsid w:val="009E0F5E"/>
    <w:rsid w:val="009E7F54"/>
    <w:rsid w:val="009F4E19"/>
    <w:rsid w:val="00A07662"/>
    <w:rsid w:val="00A17550"/>
    <w:rsid w:val="00A21B71"/>
    <w:rsid w:val="00A2225D"/>
    <w:rsid w:val="00A25111"/>
    <w:rsid w:val="00A3439E"/>
    <w:rsid w:val="00A37830"/>
    <w:rsid w:val="00A37F9E"/>
    <w:rsid w:val="00A40085"/>
    <w:rsid w:val="00A46639"/>
    <w:rsid w:val="00A47DF6"/>
    <w:rsid w:val="00A54F9F"/>
    <w:rsid w:val="00A55CA0"/>
    <w:rsid w:val="00A60E11"/>
    <w:rsid w:val="00A6300A"/>
    <w:rsid w:val="00A63D35"/>
    <w:rsid w:val="00A64205"/>
    <w:rsid w:val="00A66B89"/>
    <w:rsid w:val="00A84AF3"/>
    <w:rsid w:val="00A9231C"/>
    <w:rsid w:val="00A95AFF"/>
    <w:rsid w:val="00A97DF2"/>
    <w:rsid w:val="00AA01D5"/>
    <w:rsid w:val="00AA2532"/>
    <w:rsid w:val="00AB30A1"/>
    <w:rsid w:val="00AE1F88"/>
    <w:rsid w:val="00AE2C93"/>
    <w:rsid w:val="00AE361F"/>
    <w:rsid w:val="00AE4A5F"/>
    <w:rsid w:val="00AE5370"/>
    <w:rsid w:val="00AF57BD"/>
    <w:rsid w:val="00B0720B"/>
    <w:rsid w:val="00B117B2"/>
    <w:rsid w:val="00B14DC4"/>
    <w:rsid w:val="00B247A9"/>
    <w:rsid w:val="00B25D97"/>
    <w:rsid w:val="00B31369"/>
    <w:rsid w:val="00B34E92"/>
    <w:rsid w:val="00B36057"/>
    <w:rsid w:val="00B376A5"/>
    <w:rsid w:val="00B435B5"/>
    <w:rsid w:val="00B47B06"/>
    <w:rsid w:val="00B565D8"/>
    <w:rsid w:val="00B5779A"/>
    <w:rsid w:val="00B57B5A"/>
    <w:rsid w:val="00B64D24"/>
    <w:rsid w:val="00B6710B"/>
    <w:rsid w:val="00B7147D"/>
    <w:rsid w:val="00B75CFC"/>
    <w:rsid w:val="00B853F9"/>
    <w:rsid w:val="00BA5C0B"/>
    <w:rsid w:val="00BB018B"/>
    <w:rsid w:val="00BB0F90"/>
    <w:rsid w:val="00BB2E1E"/>
    <w:rsid w:val="00BB4652"/>
    <w:rsid w:val="00BD07E7"/>
    <w:rsid w:val="00BD1747"/>
    <w:rsid w:val="00BD2B06"/>
    <w:rsid w:val="00BD7036"/>
    <w:rsid w:val="00BD7155"/>
    <w:rsid w:val="00BE17D0"/>
    <w:rsid w:val="00BE4BB7"/>
    <w:rsid w:val="00C04522"/>
    <w:rsid w:val="00C142EF"/>
    <w:rsid w:val="00C14973"/>
    <w:rsid w:val="00C1643D"/>
    <w:rsid w:val="00C21354"/>
    <w:rsid w:val="00C22250"/>
    <w:rsid w:val="00C261A9"/>
    <w:rsid w:val="00C35715"/>
    <w:rsid w:val="00C42793"/>
    <w:rsid w:val="00C44345"/>
    <w:rsid w:val="00C44750"/>
    <w:rsid w:val="00C460E8"/>
    <w:rsid w:val="00C47362"/>
    <w:rsid w:val="00C513C5"/>
    <w:rsid w:val="00C51796"/>
    <w:rsid w:val="00C601ED"/>
    <w:rsid w:val="00C60A42"/>
    <w:rsid w:val="00C6478D"/>
    <w:rsid w:val="00C65FEE"/>
    <w:rsid w:val="00C74043"/>
    <w:rsid w:val="00C955BD"/>
    <w:rsid w:val="00CA450C"/>
    <w:rsid w:val="00CB54D8"/>
    <w:rsid w:val="00CC47D8"/>
    <w:rsid w:val="00CC6443"/>
    <w:rsid w:val="00CD2D7B"/>
    <w:rsid w:val="00CE5A5C"/>
    <w:rsid w:val="00CE66EF"/>
    <w:rsid w:val="00D00848"/>
    <w:rsid w:val="00D070EB"/>
    <w:rsid w:val="00D30A13"/>
    <w:rsid w:val="00D31AB7"/>
    <w:rsid w:val="00D357A1"/>
    <w:rsid w:val="00D402BE"/>
    <w:rsid w:val="00D42B0C"/>
    <w:rsid w:val="00D50D23"/>
    <w:rsid w:val="00D512BB"/>
    <w:rsid w:val="00D51AE0"/>
    <w:rsid w:val="00D55111"/>
    <w:rsid w:val="00D5712F"/>
    <w:rsid w:val="00D57B86"/>
    <w:rsid w:val="00D60040"/>
    <w:rsid w:val="00D626B5"/>
    <w:rsid w:val="00D7766D"/>
    <w:rsid w:val="00D82643"/>
    <w:rsid w:val="00D854E9"/>
    <w:rsid w:val="00D92087"/>
    <w:rsid w:val="00D938E5"/>
    <w:rsid w:val="00DA37DB"/>
    <w:rsid w:val="00DA3B1A"/>
    <w:rsid w:val="00DB07DD"/>
    <w:rsid w:val="00DB46AF"/>
    <w:rsid w:val="00DB501E"/>
    <w:rsid w:val="00DB613F"/>
    <w:rsid w:val="00DC208A"/>
    <w:rsid w:val="00DC6078"/>
    <w:rsid w:val="00DC79AD"/>
    <w:rsid w:val="00DD2075"/>
    <w:rsid w:val="00DF2868"/>
    <w:rsid w:val="00E04324"/>
    <w:rsid w:val="00E10080"/>
    <w:rsid w:val="00E12140"/>
    <w:rsid w:val="00E200FF"/>
    <w:rsid w:val="00E30448"/>
    <w:rsid w:val="00E33640"/>
    <w:rsid w:val="00E46F17"/>
    <w:rsid w:val="00E557A0"/>
    <w:rsid w:val="00E629B5"/>
    <w:rsid w:val="00E66EE3"/>
    <w:rsid w:val="00E81A4A"/>
    <w:rsid w:val="00E8228D"/>
    <w:rsid w:val="00E91187"/>
    <w:rsid w:val="00EA017E"/>
    <w:rsid w:val="00EA5684"/>
    <w:rsid w:val="00EB6BBC"/>
    <w:rsid w:val="00EB7DD6"/>
    <w:rsid w:val="00EF23BF"/>
    <w:rsid w:val="00EF6435"/>
    <w:rsid w:val="00EF751D"/>
    <w:rsid w:val="00F02F49"/>
    <w:rsid w:val="00F04E14"/>
    <w:rsid w:val="00F05DBF"/>
    <w:rsid w:val="00F10F6B"/>
    <w:rsid w:val="00F16A1F"/>
    <w:rsid w:val="00F23697"/>
    <w:rsid w:val="00F271FB"/>
    <w:rsid w:val="00F367B4"/>
    <w:rsid w:val="00F36BB7"/>
    <w:rsid w:val="00F40037"/>
    <w:rsid w:val="00F60170"/>
    <w:rsid w:val="00F8098F"/>
    <w:rsid w:val="00F87EAA"/>
    <w:rsid w:val="00F92B25"/>
    <w:rsid w:val="00F96DAA"/>
    <w:rsid w:val="00FA4D72"/>
    <w:rsid w:val="00FA574E"/>
    <w:rsid w:val="00FA6119"/>
    <w:rsid w:val="00FB3809"/>
    <w:rsid w:val="00FB3BA2"/>
    <w:rsid w:val="00FC0D8E"/>
    <w:rsid w:val="00FD6CAB"/>
    <w:rsid w:val="00FE2C5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556947"/>
  <w15:docId w15:val="{26D494B5-AEF7-4866-A91A-8CFB6850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nl-NL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E4F42"/>
  </w:style>
  <w:style w:type="paragraph" w:styleId="Kop1">
    <w:name w:val="heading 1"/>
    <w:basedOn w:val="Standaard"/>
    <w:uiPriority w:val="9"/>
    <w:qFormat/>
    <w:rsid w:val="0039361A"/>
    <w:pPr>
      <w:keepNext/>
      <w:spacing w:after="3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Kop2">
    <w:name w:val="heading 2"/>
    <w:basedOn w:val="Standaard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Kop3">
    <w:name w:val="heading 3"/>
    <w:basedOn w:val="Standaard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Kop4">
    <w:name w:val="heading 4"/>
    <w:basedOn w:val="Standaard"/>
    <w:link w:val="Kop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Kop5">
    <w:name w:val="heading 5"/>
    <w:basedOn w:val="Standaard"/>
    <w:link w:val="Kop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Kop6">
    <w:name w:val="heading 6"/>
    <w:basedOn w:val="Standaard"/>
    <w:link w:val="Kop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Kop7">
    <w:name w:val="heading 7"/>
    <w:basedOn w:val="Standaard"/>
    <w:link w:val="Kop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Kop8">
    <w:name w:val="heading 8"/>
    <w:basedOn w:val="Standaard"/>
    <w:link w:val="Kop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Kop9">
    <w:name w:val="heading 9"/>
    <w:basedOn w:val="Standaard"/>
    <w:link w:val="Kop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nummering">
    <w:name w:val="List Number"/>
    <w:basedOn w:val="Standaard"/>
    <w:uiPriority w:val="99"/>
    <w:qFormat/>
    <w:rsid w:val="00040308"/>
    <w:pPr>
      <w:numPr>
        <w:numId w:val="9"/>
      </w:numPr>
    </w:pPr>
  </w:style>
  <w:style w:type="character" w:styleId="Tekstvantijdelijkeaanduiding">
    <w:name w:val="Placeholder Text"/>
    <w:basedOn w:val="Standaardalinea-lettertype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um">
    <w:name w:val="Date"/>
    <w:basedOn w:val="Standaard"/>
    <w:next w:val="Standaard"/>
    <w:link w:val="DatumChar"/>
    <w:uiPriority w:val="10"/>
    <w:qFormat/>
    <w:rsid w:val="004230D9"/>
    <w:pPr>
      <w:spacing w:after="480"/>
      <w:jc w:val="center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jstopsomteken">
    <w:name w:val="List Bullet"/>
    <w:basedOn w:val="Standaard"/>
    <w:uiPriority w:val="13"/>
    <w:qFormat/>
    <w:rsid w:val="004230D9"/>
    <w:pPr>
      <w:numPr>
        <w:numId w:val="1"/>
      </w:numPr>
      <w:contextualSpacing/>
    </w:pPr>
    <w:rPr>
      <w:b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Nadruk">
    <w:name w:val="Emphasis"/>
    <w:basedOn w:val="Standaardalinea-lettertype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el">
    <w:name w:val="Title"/>
    <w:basedOn w:val="Standaard"/>
    <w:link w:val="Titel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Ondertitel">
    <w:name w:val="Subtitle"/>
    <w:basedOn w:val="Standaard"/>
    <w:link w:val="Ondertitel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Zwaar">
    <w:name w:val="Strong"/>
    <w:basedOn w:val="Standaardalinea-lettertype"/>
    <w:uiPriority w:val="22"/>
    <w:unhideWhenUsed/>
    <w:qFormat/>
    <w:rsid w:val="004230D9"/>
    <w:rPr>
      <w:rFonts w:ascii="Times New Roman" w:hAnsi="Times New Roman" w:cs="Times New Roman"/>
      <w:b/>
      <w:bCs/>
    </w:rPr>
  </w:style>
  <w:style w:type="paragraph" w:styleId="Citaat">
    <w:name w:val="Quote"/>
    <w:basedOn w:val="Standaard"/>
    <w:link w:val="Citaat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jstalinea">
    <w:name w:val="List Paragraph"/>
    <w:basedOn w:val="Standaard"/>
    <w:uiPriority w:val="34"/>
    <w:unhideWhenUsed/>
    <w:qFormat/>
    <w:rsid w:val="004230D9"/>
    <w:pPr>
      <w:ind w:left="720"/>
      <w:contextualSpacing/>
    </w:p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4230D9"/>
  </w:style>
  <w:style w:type="paragraph" w:styleId="Inhopg1">
    <w:name w:val="toc 1"/>
    <w:basedOn w:val="Standaard"/>
    <w:next w:val="Standaard"/>
    <w:autoRedefine/>
    <w:uiPriority w:val="39"/>
    <w:semiHidden/>
    <w:unhideWhenUsed/>
    <w:rsid w:val="004230D9"/>
    <w:pPr>
      <w:spacing w:after="100"/>
      <w:ind w:left="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4230D9"/>
    <w:pPr>
      <w:spacing w:after="100"/>
      <w:ind w:left="1920"/>
    </w:pPr>
  </w:style>
  <w:style w:type="paragraph" w:styleId="Kopvaninhoudsopgave">
    <w:name w:val="TOC Heading"/>
    <w:basedOn w:val="Kop1"/>
    <w:next w:val="Kop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ktekst">
    <w:name w:val="Block Text"/>
    <w:basedOn w:val="Standaard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4230D9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4230D9"/>
    <w:rPr>
      <w:rFonts w:ascii="Times New Roman" w:hAnsi="Times New Roman" w:cs="Times New Roman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4230D9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4230D9"/>
    <w:rPr>
      <w:rFonts w:ascii="Times New Roman" w:hAnsi="Times New Roman" w:cs="Times New Roman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230D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indnootmarkering">
    <w:name w:val="endnote reference"/>
    <w:basedOn w:val="Standaardalinea-lettertype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Afzender">
    <w:name w:val="envelope return"/>
    <w:basedOn w:val="Standaard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4230D9"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230D9"/>
    <w:rPr>
      <w:rFonts w:ascii="Times New Roman" w:hAnsi="Times New Roman" w:cs="Times New Roman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1">
    <w:name w:val="Hashtag1"/>
    <w:basedOn w:val="Standaardalinea-lettertype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Koptekst">
    <w:name w:val="header"/>
    <w:basedOn w:val="Standaard"/>
    <w:link w:val="KoptekstChar"/>
    <w:uiPriority w:val="99"/>
    <w:unhideWhenUsed/>
    <w:rsid w:val="004230D9"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230D9"/>
    <w:rPr>
      <w:rFonts w:ascii="Times New Roman" w:hAnsi="Times New Roman" w:cs="Times New Roman"/>
    </w:rPr>
  </w:style>
  <w:style w:type="character" w:styleId="HTML-acroniem">
    <w:name w:val="HTML Acronym"/>
    <w:basedOn w:val="Standaardalinea-lettertype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-schrijfmachine">
    <w:name w:val="HTML Typewriter"/>
    <w:basedOn w:val="Standaardalinea-lettertype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Standaardalinea-lettertype"/>
    <w:uiPriority w:val="99"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kop">
    <w:name w:val="index heading"/>
    <w:basedOn w:val="Standaard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Regelnummer">
    <w:name w:val="line number"/>
    <w:basedOn w:val="Standaardalinea-lettertype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kst">
    <w:name w:val="macro"/>
    <w:link w:val="Macroteks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Vermelding1">
    <w:name w:val="Vermelding1"/>
    <w:basedOn w:val="Standaardalinea-lettertype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4230D9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4230D9"/>
    <w:rPr>
      <w:rFonts w:ascii="Times New Roman" w:hAnsi="Times New Roman" w:cs="Times New Roman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4230D9"/>
  </w:style>
  <w:style w:type="character" w:customStyle="1" w:styleId="AanhefChar">
    <w:name w:val="Aanhef Char"/>
    <w:basedOn w:val="Standaardalinea-lettertype"/>
    <w:link w:val="Aanhef"/>
    <w:uiPriority w:val="99"/>
    <w:semiHidden/>
    <w:rsid w:val="004230D9"/>
    <w:rPr>
      <w:rFonts w:ascii="Times New Roman" w:hAnsi="Times New Roman" w:cs="Times New Roman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4230D9"/>
    <w:rPr>
      <w:rFonts w:ascii="Times New Roman" w:hAnsi="Times New Roman" w:cs="Times New Roman"/>
    </w:rPr>
  </w:style>
  <w:style w:type="character" w:customStyle="1" w:styleId="Slimmehyperlink1">
    <w:name w:val="Slimme hyperlink1"/>
    <w:basedOn w:val="Standaardalinea-lettertype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jstnummering2">
    <w:name w:val="List Number 2"/>
    <w:basedOn w:val="Standaard"/>
    <w:uiPriority w:val="99"/>
    <w:unhideWhenUsed/>
    <w:qFormat/>
    <w:rsid w:val="002E4F42"/>
    <w:pPr>
      <w:numPr>
        <w:ilvl w:val="1"/>
        <w:numId w:val="9"/>
      </w:numPr>
    </w:pPr>
  </w:style>
  <w:style w:type="numbering" w:styleId="111111">
    <w:name w:val="Outline List 2"/>
    <w:basedOn w:val="Geenlijst"/>
    <w:uiPriority w:val="99"/>
    <w:semiHidden/>
    <w:unhideWhenUsed/>
    <w:rsid w:val="004230D9"/>
    <w:pPr>
      <w:numPr>
        <w:numId w:val="10"/>
      </w:numPr>
    </w:pPr>
  </w:style>
  <w:style w:type="numbering" w:styleId="1ai">
    <w:name w:val="Outline List 1"/>
    <w:basedOn w:val="Geenlijst"/>
    <w:uiPriority w:val="99"/>
    <w:semiHidden/>
    <w:unhideWhenUsed/>
    <w:rsid w:val="004230D9"/>
    <w:pPr>
      <w:numPr>
        <w:numId w:val="11"/>
      </w:numPr>
    </w:pPr>
  </w:style>
  <w:style w:type="numbering" w:styleId="Artikelsectie">
    <w:name w:val="Outline List 3"/>
    <w:basedOn w:val="Geenlijst"/>
    <w:uiPriority w:val="99"/>
    <w:semiHidden/>
    <w:unhideWhenUsed/>
    <w:rsid w:val="004230D9"/>
    <w:pPr>
      <w:numPr>
        <w:numId w:val="12"/>
      </w:numPr>
    </w:p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4230D9"/>
    <w:pPr>
      <w:spacing w:after="20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4230D9"/>
    <w:rPr>
      <w:rFonts w:ascii="Times New Roman" w:hAnsi="Times New Roman" w:cs="Times New Roman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4230D9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4230D9"/>
    <w:rPr>
      <w:rFonts w:ascii="Times New Roman" w:hAnsi="Times New Roman" w:cs="Times New Roman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4230D9"/>
    <w:pPr>
      <w:spacing w:after="20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4230D9"/>
    <w:rPr>
      <w:rFonts w:ascii="Times New Roman" w:hAnsi="Times New Roman" w:cs="Times New Roman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4230D9"/>
    <w:rPr>
      <w:rFonts w:ascii="Times New Roman" w:hAnsi="Times New Roman" w:cs="Times New Roman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4230D9"/>
    <w:rPr>
      <w:rFonts w:ascii="Times New Roman" w:hAnsi="Times New Roman" w:cs="Times New Roman"/>
    </w:rPr>
  </w:style>
  <w:style w:type="table" w:styleId="Kleurrijkraster">
    <w:name w:val="Colorful Grid"/>
    <w:basedOn w:val="Standaardtabe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onkerelijst">
    <w:name w:val="Dark List"/>
    <w:basedOn w:val="Standaardtabe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4230D9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4230D9"/>
    <w:rPr>
      <w:rFonts w:ascii="Times New Roman" w:hAnsi="Times New Roman" w:cs="Times New Roman"/>
    </w:rPr>
  </w:style>
  <w:style w:type="table" w:customStyle="1" w:styleId="Rastertabel1licht1">
    <w:name w:val="Rastertabel 1 licht1"/>
    <w:basedOn w:val="Standaardtabe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1licht-Accent11">
    <w:name w:val="Rastertabel 1 licht - Accent 11"/>
    <w:basedOn w:val="Standaardtabe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1licht-Accent21">
    <w:name w:val="Rastertabel 1 licht - Accent 21"/>
    <w:basedOn w:val="Standaardtabe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1licht-Accent31">
    <w:name w:val="Rastertabel 1 licht - Accent 31"/>
    <w:basedOn w:val="Standaardtabe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1licht-Accent41">
    <w:name w:val="Rastertabel 1 licht - Accent 41"/>
    <w:basedOn w:val="Standaardtabe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1licht-Accent51">
    <w:name w:val="Rastertabel 1 licht - Accent 51"/>
    <w:basedOn w:val="Standaardtabe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1licht-Accent61">
    <w:name w:val="Rastertabel 1 licht - Accent 61"/>
    <w:basedOn w:val="Standaardtabe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21">
    <w:name w:val="Rastertabel 21"/>
    <w:basedOn w:val="Standaardtabe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astertabel2-Accent11">
    <w:name w:val="Rastertabel 2 - Accent 11"/>
    <w:basedOn w:val="Standaardtabe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Rastertabel2-Accent21">
    <w:name w:val="Rastertabel 2 - Accent 21"/>
    <w:basedOn w:val="Standaardtabe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Rastertabel2-Accent31">
    <w:name w:val="Rastertabel 2 - Accent 31"/>
    <w:basedOn w:val="Standaardtabe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Rastertabel2-Accent41">
    <w:name w:val="Rastertabel 2 - Accent 41"/>
    <w:basedOn w:val="Standaardtabe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Rastertabel2-Accent51">
    <w:name w:val="Rastertabel 2 - Accent 51"/>
    <w:basedOn w:val="Standaardtabe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Rastertabel2-Accent61">
    <w:name w:val="Rastertabel 2 - Accent 61"/>
    <w:basedOn w:val="Standaardtabe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Rastertabel31">
    <w:name w:val="Rastertabel 31"/>
    <w:basedOn w:val="Standaardtabe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astertabel3-Accent11">
    <w:name w:val="Rastertabel 3 - Accent 11"/>
    <w:basedOn w:val="Standaardtabe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customStyle="1" w:styleId="Rastertabel3-Accent21">
    <w:name w:val="Rastertabel 3 - Accent 21"/>
    <w:basedOn w:val="Standaardtabe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customStyle="1" w:styleId="Rastertabel3-Accent31">
    <w:name w:val="Rastertabel 3 - Accent 31"/>
    <w:basedOn w:val="Standaardtabe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customStyle="1" w:styleId="Rastertabel3-Accent41">
    <w:name w:val="Rastertabel 3 - Accent 41"/>
    <w:basedOn w:val="Standaardtabe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customStyle="1" w:styleId="Rastertabel3-Accent51">
    <w:name w:val="Rastertabel 3 - Accent 51"/>
    <w:basedOn w:val="Standaardtabe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customStyle="1" w:styleId="Rastertabel3-Accent61">
    <w:name w:val="Rastertabel 3 - Accent 61"/>
    <w:basedOn w:val="Standaardtabe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customStyle="1" w:styleId="Rastertabel41">
    <w:name w:val="Rastertabel 41"/>
    <w:basedOn w:val="Standaardtabe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astertabel4-Accent11">
    <w:name w:val="Rastertabel 4 - Accent 11"/>
    <w:basedOn w:val="Standaardtabe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Rastertabel4-Accent21">
    <w:name w:val="Rastertabel 4 - Accent 21"/>
    <w:basedOn w:val="Standaardtabe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Rastertabel4-Accent31">
    <w:name w:val="Rastertabel 4 - Accent 31"/>
    <w:basedOn w:val="Standaardtabe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Rastertabel4-Accent41">
    <w:name w:val="Rastertabel 4 - Accent 41"/>
    <w:basedOn w:val="Standaardtabe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Rastertabel4-Accent51">
    <w:name w:val="Rastertabel 4 - Accent 51"/>
    <w:basedOn w:val="Standaardtabe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Rastertabel4-Accent61">
    <w:name w:val="Rastertabel 4 - Accent 61"/>
    <w:basedOn w:val="Standaardtabe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Rastertabel5donker1">
    <w:name w:val="Rastertabel 5 donker1"/>
    <w:basedOn w:val="Standaardtabe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astertabel5donker-Accent11">
    <w:name w:val="Rastertabel 5 donker - Accent 11"/>
    <w:basedOn w:val="Standaardtabe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customStyle="1" w:styleId="Rastertabel5donker-Accent21">
    <w:name w:val="Rastertabel 5 donker - Accent 21"/>
    <w:basedOn w:val="Standaardtabe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customStyle="1" w:styleId="Rastertabel5donker-Accent31">
    <w:name w:val="Rastertabel 5 donker - Accent 31"/>
    <w:basedOn w:val="Standaardtabe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customStyle="1" w:styleId="Rastertabel5donker-Accent41">
    <w:name w:val="Rastertabel 5 donker - Accent 41"/>
    <w:basedOn w:val="Standaardtabe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customStyle="1" w:styleId="Rastertabel5donker-Accent51">
    <w:name w:val="Rastertabel 5 donker - Accent 51"/>
    <w:basedOn w:val="Standaardtabe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customStyle="1" w:styleId="Rastertabel5donker-Accent61">
    <w:name w:val="Rastertabel 5 donker - Accent 61"/>
    <w:basedOn w:val="Standaardtabe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customStyle="1" w:styleId="Rastertabel6kleurrijk1">
    <w:name w:val="Rastertabel 6 kleurrijk1"/>
    <w:basedOn w:val="Standaardtabe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astertabel6kleurrijk-Accent11">
    <w:name w:val="Rastertabel 6 kleurrijk - Accent 11"/>
    <w:basedOn w:val="Standaardtabe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Rastertabel6kleurrijk-Accent21">
    <w:name w:val="Rastertabel 6 kleurrijk - Accent 21"/>
    <w:basedOn w:val="Standaardtabe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Rastertabel6kleurrijk-Accent31">
    <w:name w:val="Rastertabel 6 kleurrijk - Accent 31"/>
    <w:basedOn w:val="Standaardtabe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Rastertabel6kleurrijk-Accent41">
    <w:name w:val="Rastertabel 6 kleurrijk - Accent 41"/>
    <w:basedOn w:val="Standaardtabe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Rastertabel6kleurrijk-Accent51">
    <w:name w:val="Rastertabel 6 kleurrijk - Accent 51"/>
    <w:basedOn w:val="Standaardtabe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Rastertabel6kleurrijk-Accent61">
    <w:name w:val="Rastertabel 6 kleurrijk - Accent 61"/>
    <w:basedOn w:val="Standaardtabe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Rastertabel7kleurrijk1">
    <w:name w:val="Rastertabel 7 kleurrijk1"/>
    <w:basedOn w:val="Standaardtabe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astertabel7kleurrijk-Accent11">
    <w:name w:val="Rastertabel 7 kleurrijk - Accent 11"/>
    <w:basedOn w:val="Standaardtabe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customStyle="1" w:styleId="Rastertabel7kleurrijk-Accent21">
    <w:name w:val="Rastertabel 7 kleurrijk - Accent 21"/>
    <w:basedOn w:val="Standaardtabe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customStyle="1" w:styleId="Rastertabel7kleurrijk-Accent31">
    <w:name w:val="Rastertabel 7 kleurrijk - Accent 31"/>
    <w:basedOn w:val="Standaardtabe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customStyle="1" w:styleId="Rastertabel7kleurrijk-Accent41">
    <w:name w:val="Rastertabel 7 kleurrijk - Accent 41"/>
    <w:basedOn w:val="Standaardtabe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customStyle="1" w:styleId="Rastertabel7kleurrijk-Accent51">
    <w:name w:val="Rastertabel 7 kleurrijk - Accent 51"/>
    <w:basedOn w:val="Standaardtabe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customStyle="1" w:styleId="Rastertabel7kleurrijk-Accent61">
    <w:name w:val="Rastertabel 7 kleurrijk - Accent 61"/>
    <w:basedOn w:val="Standaardtabe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-voorbeeld">
    <w:name w:val="HTML Sample"/>
    <w:basedOn w:val="Standaardalinea-lettertype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chtraster">
    <w:name w:val="Light Grid"/>
    <w:basedOn w:val="Standaardtabe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jst">
    <w:name w:val="List"/>
    <w:basedOn w:val="Standaard"/>
    <w:uiPriority w:val="99"/>
    <w:semiHidden/>
    <w:unhideWhenUsed/>
    <w:rsid w:val="004230D9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4230D9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4230D9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4230D9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4230D9"/>
    <w:pPr>
      <w:ind w:left="1800" w:hanging="360"/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4230D9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4230D9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4230D9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4230D9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4230D9"/>
    <w:pPr>
      <w:numPr>
        <w:numId w:val="6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4230D9"/>
    <w:pPr>
      <w:numPr>
        <w:numId w:val="8"/>
      </w:numPr>
      <w:contextualSpacing/>
    </w:pPr>
  </w:style>
  <w:style w:type="table" w:customStyle="1" w:styleId="Lijsttabel1licht1">
    <w:name w:val="Lijsttabel 1 licht1"/>
    <w:basedOn w:val="Standaardtabe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jsttabel1licht-Accent11">
    <w:name w:val="Lijsttabel 1 licht - Accent 11"/>
    <w:basedOn w:val="Standaardtabe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Lijsttabel1licht-Accent21">
    <w:name w:val="Lijsttabel 1 licht - Accent 21"/>
    <w:basedOn w:val="Standaardtabe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Lijsttabel1licht-Accent31">
    <w:name w:val="Lijsttabel 1 licht - Accent 31"/>
    <w:basedOn w:val="Standaardtabe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Lijsttabel1licht-Accent41">
    <w:name w:val="Lijsttabel 1 licht - Accent 41"/>
    <w:basedOn w:val="Standaardtabe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Lijsttabel1licht-Accent51">
    <w:name w:val="Lijsttabel 1 licht - Accent 51"/>
    <w:basedOn w:val="Standaardtabe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Lijsttabel1licht-Accent61">
    <w:name w:val="Lijsttabel 1 licht - Accent 61"/>
    <w:basedOn w:val="Standaardtabe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Lijsttabel21">
    <w:name w:val="Lijsttabel 21"/>
    <w:basedOn w:val="Standaardtabe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jsttabel2-Accent11">
    <w:name w:val="Lijsttabel 2 - Accent 11"/>
    <w:basedOn w:val="Standaardtabe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Lijsttabel2-Accent21">
    <w:name w:val="Lijsttabel 2 - Accent 21"/>
    <w:basedOn w:val="Standaardtabe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Lijsttabel2-Accent31">
    <w:name w:val="Lijsttabel 2 - Accent 31"/>
    <w:basedOn w:val="Standaardtabe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Lijsttabel2-Accent41">
    <w:name w:val="Lijsttabel 2 - Accent 41"/>
    <w:basedOn w:val="Standaardtabe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Lijsttabel2-Accent51">
    <w:name w:val="Lijsttabel 2 - Accent 51"/>
    <w:basedOn w:val="Standaardtabe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Lijsttabel2-Accent61">
    <w:name w:val="Lijsttabel 2 - Accent 61"/>
    <w:basedOn w:val="Standaardtabe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Lijsttabel31">
    <w:name w:val="Lijsttabel 31"/>
    <w:basedOn w:val="Standaardtabe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jsttabel3-Accent11">
    <w:name w:val="Lijsttabel 3 - Accent 11"/>
    <w:basedOn w:val="Standaardtabe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customStyle="1" w:styleId="Lijsttabel3-Accent21">
    <w:name w:val="Lijsttabel 3 - Accent 21"/>
    <w:basedOn w:val="Standaardtabe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customStyle="1" w:styleId="Lijsttabel3-Accent31">
    <w:name w:val="Lijsttabel 3 - Accent 31"/>
    <w:basedOn w:val="Standaardtabe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customStyle="1" w:styleId="Lijsttabel3-Accent41">
    <w:name w:val="Lijsttabel 3 - Accent 41"/>
    <w:basedOn w:val="Standaardtabe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customStyle="1" w:styleId="Lijsttabel3-Accent51">
    <w:name w:val="Lijsttabel 3 - Accent 51"/>
    <w:basedOn w:val="Standaardtabe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customStyle="1" w:styleId="Lijsttabel3-Accent61">
    <w:name w:val="Lijsttabel 3 - Accent 61"/>
    <w:basedOn w:val="Standaardtabe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customStyle="1" w:styleId="Lijsttabel41">
    <w:name w:val="Lijsttabel 41"/>
    <w:basedOn w:val="Standaardtabe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jsttabel4-Accent11">
    <w:name w:val="Lijsttabel 4 - Accent 11"/>
    <w:basedOn w:val="Standaardtabe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Lijsttabel4-Accent21">
    <w:name w:val="Lijsttabel 4 - Accent 21"/>
    <w:basedOn w:val="Standaardtabe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Lijsttabel4-Accent31">
    <w:name w:val="Lijsttabel 4 - Accent 31"/>
    <w:basedOn w:val="Standaardtabe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Lijsttabel4-Accent41">
    <w:name w:val="Lijsttabel 4 - Accent 41"/>
    <w:basedOn w:val="Standaardtabe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Lijsttabel4-Accent51">
    <w:name w:val="Lijsttabel 4 - Accent 51"/>
    <w:basedOn w:val="Standaardtabe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Lijsttabel4-Accent61">
    <w:name w:val="Lijsttabel 4 - Accent 61"/>
    <w:basedOn w:val="Standaardtabe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Lijsttabel5donker1">
    <w:name w:val="Lijsttabel 5 donker1"/>
    <w:basedOn w:val="Standaardtabe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jsttabel5donker-Accent11">
    <w:name w:val="Lijsttabel 5 donker - Accent 11"/>
    <w:basedOn w:val="Standaardtabe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jsttabel5donker-Accent21">
    <w:name w:val="Lijsttabel 5 donker - Accent 21"/>
    <w:basedOn w:val="Standaardtabe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jsttabel5donker-Accent31">
    <w:name w:val="Lijsttabel 5 donker - Accent 31"/>
    <w:basedOn w:val="Standaardtabe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jsttabel5donker-Accent41">
    <w:name w:val="Lijsttabel 5 donker - Accent 41"/>
    <w:basedOn w:val="Standaardtabe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jsttabel5donker-Accent51">
    <w:name w:val="Lijsttabel 5 donker - Accent 51"/>
    <w:basedOn w:val="Standaardtabe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jsttabel5donker-Accent61">
    <w:name w:val="Lijsttabel 5 donker - Accent 61"/>
    <w:basedOn w:val="Standaardtabe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jsttabel6kleurrijk1">
    <w:name w:val="Lijsttabel 6 kleurrijk1"/>
    <w:basedOn w:val="Standaardtabe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jsttabel6kleurrijk-Accent11">
    <w:name w:val="Lijsttabel 6 kleurrijk - Accent 11"/>
    <w:basedOn w:val="Standaardtabe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Lijsttabel6kleurrijk-Accent21">
    <w:name w:val="Lijsttabel 6 kleurrijk - Accent 21"/>
    <w:basedOn w:val="Standaardtabe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Lijsttabel6kleurrijk-Accent31">
    <w:name w:val="Lijsttabel 6 kleurrijk - Accent 31"/>
    <w:basedOn w:val="Standaardtabe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Lijsttabel6kleurrijk-Accent41">
    <w:name w:val="Lijsttabel 6 kleurrijk - Accent 41"/>
    <w:basedOn w:val="Standaardtabe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Lijsttabel6kleurrijk-Accent51">
    <w:name w:val="Lijsttabel 6 kleurrijk - Accent 51"/>
    <w:basedOn w:val="Standaardtabe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Lijsttabel6kleurrijk-Accent61">
    <w:name w:val="Lijsttabel 6 kleurrijk - Accent 61"/>
    <w:basedOn w:val="Standaardtabe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Lijsttabel7kleurrijk1">
    <w:name w:val="Lijsttabel 7 kleurrijk1"/>
    <w:basedOn w:val="Standaardtabe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jsttabel7kleurrijk-Accent11">
    <w:name w:val="Lijsttabel 7 kleurrijk - Accent 11"/>
    <w:basedOn w:val="Standaardtabe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jsttabel7kleurrijk-Accent21">
    <w:name w:val="Lijsttabel 7 kleurrijk - Accent 21"/>
    <w:basedOn w:val="Standaardtabe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jsttabel7kleurrijk-Accent31">
    <w:name w:val="Lijsttabel 7 kleurrijk - Accent 31"/>
    <w:basedOn w:val="Standaardtabe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jsttabel7kleurrijk-Accent41">
    <w:name w:val="Lijsttabel 7 kleurrijk - Accent 41"/>
    <w:basedOn w:val="Standaardtabe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jsttabel7kleurrijk-Accent51">
    <w:name w:val="Lijsttabel 7 kleurrijk - Accent 51"/>
    <w:basedOn w:val="Standaardtabe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jsttabel7kleurrijk-Accent61">
    <w:name w:val="Lijsttabel 7 kleurrijk - Accent 61"/>
    <w:basedOn w:val="Standaardtabe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emiddeldraster1">
    <w:name w:val="Medium Grid 1"/>
    <w:basedOn w:val="Standaardtabe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Geenafstand">
    <w:name w:val="No Spacing"/>
    <w:uiPriority w:val="1"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alweb">
    <w:name w:val="Normal (Web)"/>
    <w:basedOn w:val="Standaard"/>
    <w:uiPriority w:val="99"/>
    <w:semiHidden/>
    <w:unhideWhenUsed/>
    <w:rsid w:val="004230D9"/>
  </w:style>
  <w:style w:type="paragraph" w:styleId="Standaardinspringing">
    <w:name w:val="Normal Indent"/>
    <w:basedOn w:val="Standaard"/>
    <w:uiPriority w:val="99"/>
    <w:semiHidden/>
    <w:unhideWhenUsed/>
    <w:rsid w:val="004230D9"/>
    <w:pPr>
      <w:ind w:left="708"/>
    </w:pPr>
  </w:style>
  <w:style w:type="character" w:styleId="Paginanummer">
    <w:name w:val="page number"/>
    <w:basedOn w:val="Standaardalinea-lettertype"/>
    <w:uiPriority w:val="99"/>
    <w:semiHidden/>
    <w:unhideWhenUsed/>
    <w:rsid w:val="004230D9"/>
    <w:rPr>
      <w:rFonts w:ascii="Times New Roman" w:hAnsi="Times New Roman" w:cs="Times New Roman"/>
    </w:rPr>
  </w:style>
  <w:style w:type="table" w:customStyle="1" w:styleId="Onopgemaaktetabel11">
    <w:name w:val="Onopgemaakte tabel 11"/>
    <w:basedOn w:val="Standaardtabe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nopgemaaktetabel21">
    <w:name w:val="Onopgemaakte tabel 21"/>
    <w:basedOn w:val="Standaardtabe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nopgemaaktetabel31">
    <w:name w:val="Onopgemaakte tabel 31"/>
    <w:basedOn w:val="Standaardtabe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nopgemaaktetabel41">
    <w:name w:val="Onopgemaakte tabel 41"/>
    <w:basedOn w:val="Standaardtabe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nopgemaaktetabel51">
    <w:name w:val="Onopgemaakte tabel 51"/>
    <w:basedOn w:val="Standaardtabe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3D-effectenvoortabel1">
    <w:name w:val="Table 3D effects 1"/>
    <w:basedOn w:val="Standaardtabe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">
    <w:name w:val="Table Grid"/>
    <w:basedOn w:val="Standaardtabe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rasterlicht1">
    <w:name w:val="Tabelraster licht1"/>
    <w:basedOn w:val="Standaardtabe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4230D9"/>
    <w:pPr>
      <w:spacing w:after="0"/>
      <w:ind w:left="240" w:hanging="24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4230D9"/>
    <w:pPr>
      <w:spacing w:after="0"/>
      <w:ind w:left="0"/>
    </w:pPr>
  </w:style>
  <w:style w:type="table" w:styleId="Professioneletabel">
    <w:name w:val="Table Professional"/>
    <w:basedOn w:val="Standaardtabe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4230D9"/>
    <w:pPr>
      <w:spacing w:after="100"/>
      <w:ind w:left="24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4230D9"/>
    <w:pPr>
      <w:spacing w:after="100"/>
      <w:ind w:left="48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4230D9"/>
    <w:pPr>
      <w:spacing w:after="100"/>
      <w:ind w:left="72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4230D9"/>
    <w:pPr>
      <w:spacing w:after="100"/>
      <w:ind w:left="96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4230D9"/>
    <w:pPr>
      <w:spacing w:after="100"/>
      <w:ind w:left="12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4230D9"/>
    <w:pPr>
      <w:spacing w:after="100"/>
      <w:ind w:left="144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umChar">
    <w:name w:val="Datum Char"/>
    <w:basedOn w:val="Standaardalinea-lettertype"/>
    <w:link w:val="Datum"/>
    <w:uiPriority w:val="10"/>
    <w:rsid w:val="00C47362"/>
    <w:rPr>
      <w:rFonts w:ascii="Times New Roman" w:hAnsi="Times New Roman"/>
    </w:rPr>
  </w:style>
  <w:style w:type="paragraph" w:customStyle="1" w:styleId="Beschrijvingvanartikel">
    <w:name w:val="Beschrijving van artikel"/>
    <w:basedOn w:val="Standaard"/>
    <w:qFormat/>
    <w:rsid w:val="00040308"/>
    <w:pPr>
      <w:spacing w:before="40" w:after="120" w:line="240" w:lineRule="auto"/>
      <w:ind w:left="0" w:right="360"/>
    </w:pPr>
    <w:rPr>
      <w:rFonts w:eastAsiaTheme="minorHAnsi" w:cstheme="minorBidi"/>
      <w:kern w:val="20"/>
      <w:sz w:val="20"/>
      <w:szCs w:val="20"/>
      <w:lang w:eastAsia="ja-JP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57B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didier@new-geoz.b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elm\AppData\Roaming\Microsoft\Templates\Notulen%20met%20dubbele%20streep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B8100C-3696-4519-BF1D-3967AEE545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9EE22A-4FA1-4DBA-8D4F-AEE3E45D5B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2963FF-BE8C-43D4-91BD-878A6B008C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88BCFB00-8516-4798-B809-7DBBA7969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Notulen met dubbele streep.dotx</Template>
  <TotalTime>5</TotalTime>
  <Pages>2</Pages>
  <Words>387</Words>
  <Characters>2133</Characters>
  <Application>Microsoft Office Word</Application>
  <DocSecurity>0</DocSecurity>
  <Lines>17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Poelman</dc:creator>
  <dc:description/>
  <cp:lastModifiedBy>Didier Callens</cp:lastModifiedBy>
  <cp:revision>2</cp:revision>
  <cp:lastPrinted>2023-02-01T09:59:00Z</cp:lastPrinted>
  <dcterms:created xsi:type="dcterms:W3CDTF">2023-02-02T15:43:00Z</dcterms:created>
  <dcterms:modified xsi:type="dcterms:W3CDTF">2023-02-02T15:43:00Z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0x010100DEEA25CC0A0AC24199CDC46C25B8B0BC</vt:lpwstr>
  </property>
</Properties>
</file>